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0" w:type="auto"/>
        <w:tblLook w:val="01E0" w:firstRow="1" w:lastRow="1" w:firstColumn="1" w:lastColumn="1" w:noHBand="0" w:noVBand="0"/>
      </w:tblPr>
      <w:tblGrid>
        <w:gridCol w:w="3198"/>
        <w:gridCol w:w="5099"/>
      </w:tblGrid>
      <w:tr w:rsidR="0005707F" w:rsidRPr="00A01365" w14:paraId="66C2B688" w14:textId="77777777" w:rsidTr="00E96EBD">
        <w:tc>
          <w:tcPr>
            <w:tcW w:w="8297" w:type="dxa"/>
            <w:gridSpan w:val="2"/>
            <w:shd w:val="clear" w:color="auto" w:fill="FFFF00"/>
          </w:tcPr>
          <w:p w14:paraId="19121BD7" w14:textId="55C1889E" w:rsidR="0005707F" w:rsidRPr="00A01365" w:rsidRDefault="006736D6" w:rsidP="00592067">
            <w:pPr>
              <w:pStyle w:val="Ttulo2"/>
              <w:jc w:val="center"/>
              <w:rPr>
                <w:sz w:val="20"/>
                <w:szCs w:val="20"/>
                <w:lang w:val="es-ES"/>
              </w:rPr>
            </w:pPr>
            <w:r w:rsidRPr="00A01365">
              <w:rPr>
                <w:sz w:val="20"/>
                <w:szCs w:val="20"/>
                <w:highlight w:val="yellow"/>
                <w:lang w:val="es-ES"/>
              </w:rPr>
              <w:t>DATOS DE LA EMPRESA</w:t>
            </w:r>
          </w:p>
        </w:tc>
      </w:tr>
      <w:tr w:rsidR="0005707F" w:rsidRPr="00A01365" w14:paraId="0C755D90" w14:textId="77777777" w:rsidTr="0088759A">
        <w:trPr>
          <w:trHeight w:val="288"/>
        </w:trPr>
        <w:tc>
          <w:tcPr>
            <w:tcW w:w="3198" w:type="dxa"/>
          </w:tcPr>
          <w:p w14:paraId="56E17EC9" w14:textId="4A9A89A1" w:rsidR="0005707F" w:rsidRPr="00A01365" w:rsidRDefault="006736D6" w:rsidP="00A01365">
            <w:pPr>
              <w:pStyle w:val="Textoindependiente"/>
              <w:jc w:val="left"/>
              <w:rPr>
                <w:sz w:val="20"/>
                <w:szCs w:val="20"/>
                <w:lang w:val="es-ES"/>
              </w:rPr>
            </w:pPr>
            <w:r w:rsidRPr="00A01365">
              <w:rPr>
                <w:sz w:val="20"/>
                <w:szCs w:val="20"/>
                <w:lang w:val="es-ES"/>
              </w:rPr>
              <w:t>NIF</w:t>
            </w:r>
          </w:p>
        </w:tc>
        <w:tc>
          <w:tcPr>
            <w:tcW w:w="5099" w:type="dxa"/>
          </w:tcPr>
          <w:p w14:paraId="23C9B6C5" w14:textId="77777777" w:rsidR="0005707F" w:rsidRPr="00A01365" w:rsidRDefault="0005707F" w:rsidP="00604343">
            <w:pPr>
              <w:rPr>
                <w:sz w:val="20"/>
                <w:szCs w:val="20"/>
                <w:lang w:val="es-ES"/>
              </w:rPr>
            </w:pPr>
          </w:p>
        </w:tc>
      </w:tr>
      <w:tr w:rsidR="0005707F" w:rsidRPr="00A01365" w14:paraId="2178C875" w14:textId="77777777" w:rsidTr="0088759A">
        <w:trPr>
          <w:trHeight w:val="288"/>
        </w:trPr>
        <w:tc>
          <w:tcPr>
            <w:tcW w:w="3198" w:type="dxa"/>
          </w:tcPr>
          <w:p w14:paraId="0D93276C" w14:textId="79FBB209" w:rsidR="0005707F" w:rsidRPr="00A01365" w:rsidRDefault="006736D6" w:rsidP="00A01365">
            <w:pPr>
              <w:pStyle w:val="Textoindependiente"/>
              <w:jc w:val="left"/>
              <w:rPr>
                <w:sz w:val="20"/>
                <w:szCs w:val="20"/>
                <w:lang w:val="es-ES"/>
              </w:rPr>
            </w:pPr>
            <w:r w:rsidRPr="00A01365">
              <w:rPr>
                <w:sz w:val="20"/>
                <w:szCs w:val="20"/>
                <w:lang w:val="es-ES"/>
              </w:rPr>
              <w:t>Razón Social</w:t>
            </w:r>
          </w:p>
        </w:tc>
        <w:tc>
          <w:tcPr>
            <w:tcW w:w="5099" w:type="dxa"/>
          </w:tcPr>
          <w:p w14:paraId="615BFFFF" w14:textId="77777777" w:rsidR="0005707F" w:rsidRPr="00A01365" w:rsidRDefault="0005707F" w:rsidP="00592067">
            <w:pPr>
              <w:rPr>
                <w:sz w:val="20"/>
                <w:szCs w:val="20"/>
                <w:lang w:val="es-ES"/>
              </w:rPr>
            </w:pPr>
          </w:p>
        </w:tc>
      </w:tr>
      <w:tr w:rsidR="0005707F" w:rsidRPr="00A01365" w14:paraId="0AC5C5C3" w14:textId="77777777" w:rsidTr="0088759A">
        <w:trPr>
          <w:trHeight w:val="288"/>
        </w:trPr>
        <w:tc>
          <w:tcPr>
            <w:tcW w:w="3198" w:type="dxa"/>
          </w:tcPr>
          <w:p w14:paraId="31AEFCC8" w14:textId="09623908" w:rsidR="0005707F" w:rsidRPr="00A01365" w:rsidRDefault="006736D6" w:rsidP="00A01365">
            <w:pPr>
              <w:pStyle w:val="Textoindependiente"/>
              <w:jc w:val="left"/>
              <w:rPr>
                <w:sz w:val="20"/>
                <w:szCs w:val="20"/>
                <w:lang w:val="es-ES"/>
              </w:rPr>
            </w:pPr>
            <w:r w:rsidRPr="00A01365">
              <w:rPr>
                <w:sz w:val="20"/>
                <w:szCs w:val="20"/>
                <w:lang w:val="es-ES"/>
              </w:rPr>
              <w:t>Nacionalidad</w:t>
            </w:r>
          </w:p>
        </w:tc>
        <w:tc>
          <w:tcPr>
            <w:tcW w:w="5099" w:type="dxa"/>
          </w:tcPr>
          <w:p w14:paraId="21245B0D" w14:textId="77777777" w:rsidR="0005707F" w:rsidRPr="00A01365" w:rsidRDefault="0005707F" w:rsidP="00592067">
            <w:pPr>
              <w:rPr>
                <w:sz w:val="20"/>
                <w:szCs w:val="20"/>
                <w:lang w:val="es-ES"/>
              </w:rPr>
            </w:pPr>
          </w:p>
        </w:tc>
      </w:tr>
      <w:tr w:rsidR="00461EB6" w:rsidRPr="00192F96" w14:paraId="72B14E58" w14:textId="77777777" w:rsidTr="00E96EBD">
        <w:trPr>
          <w:trHeight w:val="288"/>
        </w:trPr>
        <w:tc>
          <w:tcPr>
            <w:tcW w:w="8297" w:type="dxa"/>
            <w:gridSpan w:val="2"/>
            <w:shd w:val="clear" w:color="auto" w:fill="FFFFCC"/>
          </w:tcPr>
          <w:p w14:paraId="36F1BB75" w14:textId="26948A51" w:rsidR="00461EB6" w:rsidRPr="00A01365" w:rsidRDefault="00483BD2" w:rsidP="00592067">
            <w:pPr>
              <w:jc w:val="center"/>
              <w:rPr>
                <w:sz w:val="20"/>
                <w:szCs w:val="20"/>
                <w:lang w:val="es-ES"/>
              </w:rPr>
            </w:pPr>
            <w:r w:rsidRPr="00A01365">
              <w:rPr>
                <w:sz w:val="20"/>
                <w:szCs w:val="20"/>
                <w:lang w:val="es-ES"/>
              </w:rPr>
              <w:t>DATOS DE CONSTITUCIÓN E INSCRIPCIÓN REGISTRO</w:t>
            </w:r>
          </w:p>
        </w:tc>
      </w:tr>
      <w:tr w:rsidR="00461EB6" w:rsidRPr="00A01365" w14:paraId="5643DFA2" w14:textId="77777777" w:rsidTr="00E96EBD">
        <w:trPr>
          <w:trHeight w:val="288"/>
        </w:trPr>
        <w:tc>
          <w:tcPr>
            <w:tcW w:w="3198" w:type="dxa"/>
            <w:vAlign w:val="center"/>
          </w:tcPr>
          <w:p w14:paraId="2AD02548" w14:textId="3B985B90" w:rsidR="00461EB6" w:rsidRPr="00A01365" w:rsidRDefault="00A91F83" w:rsidP="00A01365">
            <w:pPr>
              <w:pStyle w:val="Textoindependiente"/>
              <w:jc w:val="left"/>
              <w:rPr>
                <w:sz w:val="20"/>
                <w:szCs w:val="20"/>
                <w:lang w:val="es-ES"/>
              </w:rPr>
            </w:pPr>
            <w:r w:rsidRPr="00A01365">
              <w:rPr>
                <w:sz w:val="20"/>
                <w:szCs w:val="20"/>
                <w:lang w:val="es-ES"/>
              </w:rPr>
              <w:t>Sociedad Regular (Si</w:t>
            </w:r>
            <w:r w:rsidR="00E673B4" w:rsidRPr="00A01365">
              <w:rPr>
                <w:sz w:val="20"/>
                <w:szCs w:val="20"/>
                <w:lang w:val="es-ES"/>
              </w:rPr>
              <w:t>/No)</w:t>
            </w:r>
          </w:p>
        </w:tc>
        <w:tc>
          <w:tcPr>
            <w:tcW w:w="5099" w:type="dxa"/>
          </w:tcPr>
          <w:p w14:paraId="0E330497" w14:textId="77777777" w:rsidR="00461EB6" w:rsidRPr="00A01365" w:rsidRDefault="00461EB6" w:rsidP="00604343">
            <w:pPr>
              <w:rPr>
                <w:sz w:val="20"/>
                <w:szCs w:val="20"/>
                <w:lang w:val="es-ES"/>
              </w:rPr>
            </w:pPr>
          </w:p>
        </w:tc>
      </w:tr>
      <w:tr w:rsidR="00461EB6" w:rsidRPr="00A01365" w14:paraId="1BB4CF5D" w14:textId="77777777" w:rsidTr="00E96EBD">
        <w:trPr>
          <w:trHeight w:val="288"/>
        </w:trPr>
        <w:tc>
          <w:tcPr>
            <w:tcW w:w="3198" w:type="dxa"/>
            <w:vAlign w:val="center"/>
          </w:tcPr>
          <w:p w14:paraId="42D1C9F3" w14:textId="1C23D0BA" w:rsidR="00461EB6" w:rsidRPr="00A01365" w:rsidRDefault="00E673B4" w:rsidP="00A01365">
            <w:pPr>
              <w:pStyle w:val="Textoindependiente"/>
              <w:jc w:val="left"/>
              <w:rPr>
                <w:sz w:val="20"/>
                <w:szCs w:val="20"/>
                <w:lang w:val="es-ES"/>
              </w:rPr>
            </w:pPr>
            <w:r w:rsidRPr="00A01365">
              <w:rPr>
                <w:sz w:val="20"/>
                <w:szCs w:val="20"/>
                <w:lang w:val="es-ES"/>
              </w:rPr>
              <w:t>Fecha de Constitución</w:t>
            </w:r>
          </w:p>
        </w:tc>
        <w:tc>
          <w:tcPr>
            <w:tcW w:w="5099" w:type="dxa"/>
          </w:tcPr>
          <w:p w14:paraId="053D4CB8" w14:textId="77777777" w:rsidR="00461EB6" w:rsidRPr="00A01365" w:rsidRDefault="00461EB6" w:rsidP="00592067">
            <w:pPr>
              <w:rPr>
                <w:sz w:val="20"/>
                <w:szCs w:val="20"/>
                <w:lang w:val="es-ES"/>
              </w:rPr>
            </w:pPr>
          </w:p>
        </w:tc>
      </w:tr>
      <w:tr w:rsidR="00461EB6" w:rsidRPr="00A01365" w14:paraId="76240BE2" w14:textId="77777777" w:rsidTr="00E96EBD">
        <w:trPr>
          <w:trHeight w:val="288"/>
        </w:trPr>
        <w:tc>
          <w:tcPr>
            <w:tcW w:w="3198" w:type="dxa"/>
            <w:vAlign w:val="center"/>
          </w:tcPr>
          <w:p w14:paraId="50B073E7" w14:textId="26694A21" w:rsidR="00461EB6" w:rsidRPr="00A01365" w:rsidRDefault="00C029B9" w:rsidP="00A01365">
            <w:pPr>
              <w:pStyle w:val="Textoindependiente"/>
              <w:jc w:val="left"/>
              <w:rPr>
                <w:sz w:val="20"/>
                <w:szCs w:val="20"/>
                <w:lang w:val="es-ES"/>
              </w:rPr>
            </w:pPr>
            <w:r w:rsidRPr="00A01365">
              <w:rPr>
                <w:sz w:val="20"/>
                <w:szCs w:val="20"/>
                <w:lang w:val="es-ES"/>
              </w:rPr>
              <w:t>Fecha de Inscripción Registro</w:t>
            </w:r>
          </w:p>
        </w:tc>
        <w:tc>
          <w:tcPr>
            <w:tcW w:w="5099" w:type="dxa"/>
          </w:tcPr>
          <w:p w14:paraId="1C5B504B" w14:textId="77777777" w:rsidR="00461EB6" w:rsidRPr="00A01365" w:rsidRDefault="00461EB6" w:rsidP="0059501F">
            <w:pPr>
              <w:rPr>
                <w:sz w:val="20"/>
                <w:szCs w:val="20"/>
                <w:lang w:val="es-ES"/>
              </w:rPr>
            </w:pPr>
          </w:p>
        </w:tc>
      </w:tr>
      <w:tr w:rsidR="00461EB6" w:rsidRPr="00A01365" w14:paraId="4AC7D48A" w14:textId="77777777" w:rsidTr="00E96EBD">
        <w:trPr>
          <w:trHeight w:val="288"/>
        </w:trPr>
        <w:tc>
          <w:tcPr>
            <w:tcW w:w="3198" w:type="dxa"/>
            <w:vAlign w:val="center"/>
          </w:tcPr>
          <w:p w14:paraId="755A554B" w14:textId="158D3574" w:rsidR="00461EB6" w:rsidRPr="00A01365" w:rsidRDefault="00FB5C8B" w:rsidP="00A01365">
            <w:pPr>
              <w:pStyle w:val="Textoindependiente"/>
              <w:jc w:val="left"/>
              <w:rPr>
                <w:sz w:val="20"/>
                <w:szCs w:val="20"/>
                <w:lang w:val="es-ES"/>
              </w:rPr>
            </w:pPr>
            <w:r w:rsidRPr="00A01365">
              <w:rPr>
                <w:sz w:val="20"/>
                <w:szCs w:val="20"/>
                <w:lang w:val="es-ES"/>
              </w:rPr>
              <w:t>Tipo</w:t>
            </w:r>
          </w:p>
        </w:tc>
        <w:tc>
          <w:tcPr>
            <w:tcW w:w="5099" w:type="dxa"/>
          </w:tcPr>
          <w:p w14:paraId="2587189C" w14:textId="77777777" w:rsidR="00461EB6" w:rsidRPr="00A01365" w:rsidRDefault="00461EB6" w:rsidP="00592067">
            <w:pPr>
              <w:rPr>
                <w:sz w:val="20"/>
                <w:szCs w:val="20"/>
                <w:lang w:val="es-ES"/>
              </w:rPr>
            </w:pPr>
          </w:p>
        </w:tc>
      </w:tr>
      <w:tr w:rsidR="00A860A3" w:rsidRPr="00A01365" w14:paraId="552DD3CD" w14:textId="77777777" w:rsidTr="00E96EBD">
        <w:trPr>
          <w:trHeight w:val="288"/>
        </w:trPr>
        <w:tc>
          <w:tcPr>
            <w:tcW w:w="3198" w:type="dxa"/>
            <w:vAlign w:val="center"/>
          </w:tcPr>
          <w:p w14:paraId="7EC41D01" w14:textId="78730B1A" w:rsidR="00A860A3" w:rsidRPr="00A01365" w:rsidRDefault="00FB5C8B" w:rsidP="00A01365">
            <w:pPr>
              <w:pStyle w:val="Textoindependiente"/>
              <w:jc w:val="left"/>
              <w:rPr>
                <w:sz w:val="20"/>
                <w:szCs w:val="20"/>
                <w:lang w:val="es-ES"/>
              </w:rPr>
            </w:pPr>
            <w:r w:rsidRPr="00A01365">
              <w:rPr>
                <w:sz w:val="20"/>
                <w:szCs w:val="20"/>
                <w:lang w:val="es-ES"/>
              </w:rPr>
              <w:t>Provincia</w:t>
            </w:r>
          </w:p>
        </w:tc>
        <w:tc>
          <w:tcPr>
            <w:tcW w:w="5099" w:type="dxa"/>
          </w:tcPr>
          <w:p w14:paraId="4499A3CD" w14:textId="77777777" w:rsidR="00A860A3" w:rsidRPr="00A01365" w:rsidRDefault="00A860A3" w:rsidP="00592067">
            <w:pPr>
              <w:rPr>
                <w:sz w:val="20"/>
                <w:szCs w:val="20"/>
                <w:lang w:val="es-ES"/>
              </w:rPr>
            </w:pPr>
          </w:p>
        </w:tc>
      </w:tr>
      <w:tr w:rsidR="00D42CD9" w:rsidRPr="00A01365" w14:paraId="14E2AAF9" w14:textId="77777777" w:rsidTr="00E96EBD">
        <w:trPr>
          <w:trHeight w:val="288"/>
        </w:trPr>
        <w:tc>
          <w:tcPr>
            <w:tcW w:w="8297" w:type="dxa"/>
            <w:gridSpan w:val="2"/>
            <w:shd w:val="clear" w:color="auto" w:fill="FFFFCC"/>
          </w:tcPr>
          <w:p w14:paraId="08AAA0AC" w14:textId="6E1223CD" w:rsidR="00D42CD9" w:rsidRPr="00A01365" w:rsidRDefault="00D42CD9" w:rsidP="00592067">
            <w:pPr>
              <w:jc w:val="center"/>
              <w:rPr>
                <w:sz w:val="20"/>
                <w:szCs w:val="20"/>
                <w:lang w:val="es-ES"/>
              </w:rPr>
            </w:pPr>
            <w:r w:rsidRPr="00A01365">
              <w:rPr>
                <w:sz w:val="20"/>
                <w:szCs w:val="20"/>
                <w:lang w:val="es-ES"/>
              </w:rPr>
              <w:t>REGISTRO MERCANTIL</w:t>
            </w:r>
          </w:p>
        </w:tc>
      </w:tr>
      <w:tr w:rsidR="00A860A3" w:rsidRPr="00A01365" w14:paraId="6A195961" w14:textId="77777777" w:rsidTr="00E96EBD">
        <w:trPr>
          <w:trHeight w:val="288"/>
        </w:trPr>
        <w:tc>
          <w:tcPr>
            <w:tcW w:w="3198" w:type="dxa"/>
          </w:tcPr>
          <w:p w14:paraId="214F8B6F" w14:textId="1D023DFE" w:rsidR="00A860A3" w:rsidRPr="00A01365" w:rsidRDefault="0036642F" w:rsidP="00A01365">
            <w:pPr>
              <w:pStyle w:val="Textoindependiente"/>
              <w:jc w:val="left"/>
              <w:rPr>
                <w:sz w:val="20"/>
                <w:szCs w:val="20"/>
                <w:lang w:val="es-ES"/>
              </w:rPr>
            </w:pPr>
            <w:r w:rsidRPr="00A01365">
              <w:rPr>
                <w:sz w:val="20"/>
                <w:szCs w:val="20"/>
                <w:lang w:val="es-ES"/>
              </w:rPr>
              <w:t>Número</w:t>
            </w:r>
          </w:p>
        </w:tc>
        <w:tc>
          <w:tcPr>
            <w:tcW w:w="5099" w:type="dxa"/>
          </w:tcPr>
          <w:p w14:paraId="03A4F360" w14:textId="77777777" w:rsidR="00A860A3" w:rsidRPr="00A01365" w:rsidRDefault="00A860A3" w:rsidP="00592067">
            <w:pPr>
              <w:rPr>
                <w:sz w:val="20"/>
                <w:szCs w:val="20"/>
                <w:lang w:val="es-ES"/>
              </w:rPr>
            </w:pPr>
          </w:p>
        </w:tc>
      </w:tr>
      <w:tr w:rsidR="0036642F" w:rsidRPr="00A01365" w14:paraId="4494BE61" w14:textId="77777777" w:rsidTr="00E96EBD">
        <w:trPr>
          <w:trHeight w:val="288"/>
        </w:trPr>
        <w:tc>
          <w:tcPr>
            <w:tcW w:w="3198" w:type="dxa"/>
          </w:tcPr>
          <w:p w14:paraId="66BF080B" w14:textId="09EF6A47" w:rsidR="0036642F" w:rsidRPr="00A01365" w:rsidRDefault="0036642F" w:rsidP="00A01365">
            <w:pPr>
              <w:pStyle w:val="Textoindependiente"/>
              <w:jc w:val="left"/>
              <w:rPr>
                <w:sz w:val="20"/>
                <w:szCs w:val="20"/>
                <w:lang w:val="es-ES"/>
              </w:rPr>
            </w:pPr>
            <w:r w:rsidRPr="00A01365">
              <w:rPr>
                <w:sz w:val="20"/>
                <w:szCs w:val="20"/>
                <w:lang w:val="es-ES"/>
              </w:rPr>
              <w:t>Tomo</w:t>
            </w:r>
          </w:p>
        </w:tc>
        <w:tc>
          <w:tcPr>
            <w:tcW w:w="5099" w:type="dxa"/>
          </w:tcPr>
          <w:p w14:paraId="49A47120" w14:textId="77777777" w:rsidR="0036642F" w:rsidRPr="00A01365" w:rsidRDefault="0036642F" w:rsidP="00592067">
            <w:pPr>
              <w:rPr>
                <w:sz w:val="20"/>
                <w:szCs w:val="20"/>
                <w:lang w:val="es-ES"/>
              </w:rPr>
            </w:pPr>
          </w:p>
        </w:tc>
      </w:tr>
      <w:tr w:rsidR="0036642F" w:rsidRPr="00A01365" w14:paraId="097CFF2C" w14:textId="77777777" w:rsidTr="00E96EBD">
        <w:trPr>
          <w:trHeight w:val="288"/>
        </w:trPr>
        <w:tc>
          <w:tcPr>
            <w:tcW w:w="3198" w:type="dxa"/>
          </w:tcPr>
          <w:p w14:paraId="10FC802B" w14:textId="00342147" w:rsidR="0036642F" w:rsidRPr="00A01365" w:rsidRDefault="0036642F" w:rsidP="00A01365">
            <w:pPr>
              <w:pStyle w:val="Textoindependiente"/>
              <w:jc w:val="left"/>
              <w:rPr>
                <w:sz w:val="20"/>
                <w:szCs w:val="20"/>
                <w:lang w:val="es-ES"/>
              </w:rPr>
            </w:pPr>
            <w:r w:rsidRPr="00A01365">
              <w:rPr>
                <w:sz w:val="20"/>
                <w:szCs w:val="20"/>
                <w:lang w:val="es-ES"/>
              </w:rPr>
              <w:t>Libro</w:t>
            </w:r>
          </w:p>
        </w:tc>
        <w:tc>
          <w:tcPr>
            <w:tcW w:w="5099" w:type="dxa"/>
          </w:tcPr>
          <w:p w14:paraId="41CDA698" w14:textId="77777777" w:rsidR="0036642F" w:rsidRPr="00A01365" w:rsidRDefault="0036642F" w:rsidP="00592067">
            <w:pPr>
              <w:rPr>
                <w:sz w:val="20"/>
                <w:szCs w:val="20"/>
                <w:lang w:val="es-ES"/>
              </w:rPr>
            </w:pPr>
          </w:p>
        </w:tc>
      </w:tr>
      <w:tr w:rsidR="0036642F" w:rsidRPr="00A01365" w14:paraId="7EA87AC6" w14:textId="77777777" w:rsidTr="00E96EBD">
        <w:trPr>
          <w:trHeight w:val="288"/>
        </w:trPr>
        <w:tc>
          <w:tcPr>
            <w:tcW w:w="3198" w:type="dxa"/>
          </w:tcPr>
          <w:p w14:paraId="22D5FA7D" w14:textId="0EA55CE1" w:rsidR="0036642F" w:rsidRPr="00A01365" w:rsidRDefault="00B21F59" w:rsidP="00A01365">
            <w:pPr>
              <w:pStyle w:val="Textoindependiente"/>
              <w:jc w:val="left"/>
              <w:rPr>
                <w:sz w:val="20"/>
                <w:szCs w:val="20"/>
                <w:lang w:val="es-ES"/>
              </w:rPr>
            </w:pPr>
            <w:r w:rsidRPr="00A01365">
              <w:rPr>
                <w:sz w:val="20"/>
                <w:szCs w:val="20"/>
                <w:lang w:val="es-ES"/>
              </w:rPr>
              <w:t>Folio</w:t>
            </w:r>
          </w:p>
        </w:tc>
        <w:tc>
          <w:tcPr>
            <w:tcW w:w="5099" w:type="dxa"/>
          </w:tcPr>
          <w:p w14:paraId="05F76348" w14:textId="77777777" w:rsidR="0036642F" w:rsidRPr="00A01365" w:rsidRDefault="0036642F" w:rsidP="00592067">
            <w:pPr>
              <w:rPr>
                <w:sz w:val="20"/>
                <w:szCs w:val="20"/>
                <w:lang w:val="es-ES"/>
              </w:rPr>
            </w:pPr>
          </w:p>
        </w:tc>
      </w:tr>
      <w:tr w:rsidR="0036642F" w:rsidRPr="00A01365" w14:paraId="6DD4554F" w14:textId="77777777" w:rsidTr="00E96EBD">
        <w:trPr>
          <w:trHeight w:val="288"/>
        </w:trPr>
        <w:tc>
          <w:tcPr>
            <w:tcW w:w="3198" w:type="dxa"/>
          </w:tcPr>
          <w:p w14:paraId="328DC364" w14:textId="0CFE0CBE" w:rsidR="0036642F" w:rsidRPr="00A01365" w:rsidRDefault="00B21F59" w:rsidP="00A01365">
            <w:pPr>
              <w:pStyle w:val="Textoindependiente"/>
              <w:jc w:val="left"/>
              <w:rPr>
                <w:sz w:val="20"/>
                <w:szCs w:val="20"/>
                <w:lang w:val="es-ES"/>
              </w:rPr>
            </w:pPr>
            <w:r w:rsidRPr="00A01365">
              <w:rPr>
                <w:sz w:val="20"/>
                <w:szCs w:val="20"/>
                <w:lang w:val="es-ES"/>
              </w:rPr>
              <w:t>Sección</w:t>
            </w:r>
          </w:p>
        </w:tc>
        <w:tc>
          <w:tcPr>
            <w:tcW w:w="5099" w:type="dxa"/>
          </w:tcPr>
          <w:p w14:paraId="038DB138" w14:textId="77777777" w:rsidR="0036642F" w:rsidRPr="00A01365" w:rsidRDefault="0036642F" w:rsidP="00592067">
            <w:pPr>
              <w:rPr>
                <w:sz w:val="20"/>
                <w:szCs w:val="20"/>
                <w:lang w:val="es-ES"/>
              </w:rPr>
            </w:pPr>
          </w:p>
        </w:tc>
      </w:tr>
      <w:tr w:rsidR="0036642F" w:rsidRPr="00A01365" w14:paraId="565FB9FD" w14:textId="77777777" w:rsidTr="00E96EBD">
        <w:trPr>
          <w:trHeight w:val="288"/>
        </w:trPr>
        <w:tc>
          <w:tcPr>
            <w:tcW w:w="3198" w:type="dxa"/>
          </w:tcPr>
          <w:p w14:paraId="307B499A" w14:textId="265CE8E6" w:rsidR="0036642F" w:rsidRPr="00A01365" w:rsidRDefault="007927D3" w:rsidP="00A01365">
            <w:pPr>
              <w:pStyle w:val="Textoindependiente"/>
              <w:jc w:val="left"/>
              <w:rPr>
                <w:sz w:val="20"/>
                <w:szCs w:val="20"/>
                <w:lang w:val="es-ES"/>
              </w:rPr>
            </w:pPr>
            <w:r w:rsidRPr="00A01365">
              <w:rPr>
                <w:sz w:val="20"/>
                <w:szCs w:val="20"/>
                <w:lang w:val="es-ES"/>
              </w:rPr>
              <w:t>Hoja</w:t>
            </w:r>
          </w:p>
        </w:tc>
        <w:tc>
          <w:tcPr>
            <w:tcW w:w="5099" w:type="dxa"/>
          </w:tcPr>
          <w:p w14:paraId="04C360A8" w14:textId="77777777" w:rsidR="0036642F" w:rsidRPr="00A01365" w:rsidRDefault="0036642F" w:rsidP="00592067">
            <w:pPr>
              <w:rPr>
                <w:sz w:val="20"/>
                <w:szCs w:val="20"/>
                <w:lang w:val="es-ES"/>
              </w:rPr>
            </w:pPr>
          </w:p>
        </w:tc>
      </w:tr>
      <w:tr w:rsidR="00B21F59" w:rsidRPr="00A01365" w14:paraId="006A631B" w14:textId="77777777" w:rsidTr="00E96EBD">
        <w:trPr>
          <w:trHeight w:val="288"/>
        </w:trPr>
        <w:tc>
          <w:tcPr>
            <w:tcW w:w="3198" w:type="dxa"/>
          </w:tcPr>
          <w:p w14:paraId="37D07E12" w14:textId="50B1882C" w:rsidR="00B21F59" w:rsidRPr="00A01365" w:rsidRDefault="007927D3" w:rsidP="00A01365">
            <w:pPr>
              <w:pStyle w:val="Textoindependiente"/>
              <w:jc w:val="left"/>
              <w:rPr>
                <w:sz w:val="20"/>
                <w:szCs w:val="20"/>
                <w:lang w:val="es-ES"/>
              </w:rPr>
            </w:pPr>
            <w:r w:rsidRPr="00A01365">
              <w:rPr>
                <w:sz w:val="20"/>
                <w:szCs w:val="20"/>
                <w:lang w:val="es-ES"/>
              </w:rPr>
              <w:t>Anotación/Inscripción</w:t>
            </w:r>
          </w:p>
        </w:tc>
        <w:tc>
          <w:tcPr>
            <w:tcW w:w="5099" w:type="dxa"/>
          </w:tcPr>
          <w:p w14:paraId="5481536D" w14:textId="1B1E8A54" w:rsidR="00B21F59" w:rsidRPr="00A01365" w:rsidRDefault="0021173E" w:rsidP="00592067">
            <w:pPr>
              <w:tabs>
                <w:tab w:val="left" w:pos="3099"/>
              </w:tabs>
              <w:rPr>
                <w:sz w:val="20"/>
                <w:szCs w:val="20"/>
                <w:lang w:val="es-ES"/>
              </w:rPr>
            </w:pPr>
            <w:r w:rsidRPr="00A01365">
              <w:rPr>
                <w:sz w:val="20"/>
                <w:szCs w:val="20"/>
                <w:lang w:val="es-ES"/>
              </w:rPr>
              <w:tab/>
            </w:r>
          </w:p>
        </w:tc>
      </w:tr>
      <w:tr w:rsidR="0021173E" w:rsidRPr="00A01365" w14:paraId="1D49E920" w14:textId="77777777" w:rsidTr="00E96EBD">
        <w:trPr>
          <w:trHeight w:val="288"/>
        </w:trPr>
        <w:tc>
          <w:tcPr>
            <w:tcW w:w="3198" w:type="dxa"/>
          </w:tcPr>
          <w:p w14:paraId="0DCB8279" w14:textId="18ABEB5F" w:rsidR="0021173E" w:rsidRPr="00A01365" w:rsidRDefault="00EC0F73" w:rsidP="00A01365">
            <w:pPr>
              <w:pStyle w:val="Textoindependiente"/>
              <w:jc w:val="left"/>
              <w:rPr>
                <w:sz w:val="20"/>
                <w:szCs w:val="20"/>
                <w:lang w:val="es-ES"/>
              </w:rPr>
            </w:pPr>
            <w:proofErr w:type="spellStart"/>
            <w:r w:rsidRPr="00A01365">
              <w:rPr>
                <w:sz w:val="20"/>
                <w:szCs w:val="20"/>
                <w:lang w:val="es-ES"/>
              </w:rPr>
              <w:t>Nº</w:t>
            </w:r>
            <w:proofErr w:type="spellEnd"/>
            <w:r w:rsidRPr="00A01365">
              <w:rPr>
                <w:sz w:val="20"/>
                <w:szCs w:val="20"/>
                <w:lang w:val="es-ES"/>
              </w:rPr>
              <w:t xml:space="preserve"> Inscripción otros Registros</w:t>
            </w:r>
          </w:p>
        </w:tc>
        <w:tc>
          <w:tcPr>
            <w:tcW w:w="5099" w:type="dxa"/>
          </w:tcPr>
          <w:p w14:paraId="535920BE" w14:textId="77777777" w:rsidR="0021173E" w:rsidRPr="00A01365" w:rsidRDefault="0021173E" w:rsidP="00592067">
            <w:pPr>
              <w:tabs>
                <w:tab w:val="left" w:pos="3099"/>
              </w:tabs>
              <w:rPr>
                <w:sz w:val="20"/>
                <w:szCs w:val="20"/>
                <w:lang w:val="es-ES"/>
              </w:rPr>
            </w:pPr>
          </w:p>
        </w:tc>
      </w:tr>
    </w:tbl>
    <w:p w14:paraId="1BED1C90" w14:textId="77777777" w:rsidR="00771E51" w:rsidRPr="00A01365" w:rsidRDefault="00771E51" w:rsidP="00892630">
      <w:pPr>
        <w:pBdr>
          <w:bottom w:val="single" w:sz="4" w:space="1" w:color="auto"/>
        </w:pBd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5075"/>
      </w:tblGrid>
      <w:tr w:rsidR="00574879" w:rsidRPr="00A01365" w14:paraId="72A73131" w14:textId="77777777" w:rsidTr="00DB7EE5"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F5B7512" w14:textId="77777777" w:rsidR="00574879" w:rsidRPr="00A01365" w:rsidRDefault="00574879" w:rsidP="00A01365">
            <w:pPr>
              <w:pStyle w:val="Ttulo2"/>
              <w:jc w:val="center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DATOS DE FORMA JURÍDICA</w:t>
            </w:r>
          </w:p>
        </w:tc>
      </w:tr>
      <w:tr w:rsidR="00574879" w:rsidRPr="00A01365" w14:paraId="3F9E512E" w14:textId="77777777" w:rsidTr="00DB7EE5">
        <w:trPr>
          <w:trHeight w:val="2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162C" w14:textId="77777777" w:rsidR="00574879" w:rsidRPr="00A01365" w:rsidRDefault="00574879" w:rsidP="00A01365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Tipo de forma jurídica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42B7" w14:textId="77777777" w:rsidR="00574879" w:rsidRPr="00A01365" w:rsidRDefault="00574879" w:rsidP="00DB7EE5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574879" w:rsidRPr="00A01365" w14:paraId="782D0AD2" w14:textId="77777777" w:rsidTr="00DB7EE5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1E5D" w14:textId="77777777" w:rsidR="00574879" w:rsidRPr="00A01365" w:rsidRDefault="00574879" w:rsidP="00A01365">
            <w:pPr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Subtipo de forma jurídica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A8A8" w14:textId="77777777" w:rsidR="00574879" w:rsidRPr="00A01365" w:rsidRDefault="00574879" w:rsidP="00DB7EE5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574879" w:rsidRPr="00192F96" w14:paraId="6660D314" w14:textId="77777777" w:rsidTr="00DB7EE5">
        <w:trPr>
          <w:trHeight w:val="2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5AA1" w14:textId="0B895152" w:rsidR="00574879" w:rsidRDefault="00574879" w:rsidP="00A01365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Objeto Social</w:t>
            </w:r>
            <w:r w:rsidR="00982A9C">
              <w:rPr>
                <w:sz w:val="20"/>
                <w:szCs w:val="20"/>
                <w:lang w:val="es-ES" w:bidi="en-US"/>
              </w:rPr>
              <w:t xml:space="preserve"> (elegir una opción):</w:t>
            </w:r>
          </w:p>
          <w:p w14:paraId="09F7261E" w14:textId="77777777" w:rsidR="00982A9C" w:rsidRDefault="00982A9C" w:rsidP="00A01365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>
              <w:rPr>
                <w:sz w:val="20"/>
                <w:szCs w:val="20"/>
                <w:lang w:val="es-ES" w:bidi="en-US"/>
              </w:rPr>
              <w:t>1.- Actividades profesionales o empresariales</w:t>
            </w:r>
          </w:p>
          <w:p w14:paraId="730519AA" w14:textId="20779AA8" w:rsidR="00982A9C" w:rsidRPr="00A01365" w:rsidRDefault="00982A9C" w:rsidP="00A01365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>
              <w:rPr>
                <w:sz w:val="20"/>
                <w:szCs w:val="20"/>
                <w:lang w:val="es-ES" w:bidi="en-US"/>
              </w:rPr>
              <w:t>2.- Administración Patrimonio/Bienes de socios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86DF" w14:textId="389F377E" w:rsidR="00982A9C" w:rsidRPr="00A01365" w:rsidRDefault="00982A9C" w:rsidP="00DB7EE5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574879" w:rsidRPr="00A01365" w14:paraId="1944CA66" w14:textId="77777777" w:rsidTr="00DB7EE5">
        <w:trPr>
          <w:trHeight w:val="288"/>
        </w:trPr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B8E9DB4" w14:textId="371B4586" w:rsidR="00574879" w:rsidRPr="00A01365" w:rsidRDefault="00574879" w:rsidP="00DB7EE5">
            <w:pPr>
              <w:jc w:val="center"/>
              <w:rPr>
                <w:sz w:val="20"/>
                <w:szCs w:val="20"/>
                <w:lang w:val="es-ES" w:bidi="en-US"/>
              </w:rPr>
            </w:pPr>
          </w:p>
        </w:tc>
      </w:tr>
      <w:tr w:rsidR="00574879" w:rsidRPr="00A01365" w14:paraId="58421091" w14:textId="77777777" w:rsidTr="00DB7EE5">
        <w:trPr>
          <w:trHeight w:val="2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73E2" w14:textId="2C46E4C5" w:rsidR="00574879" w:rsidRPr="00A01365" w:rsidRDefault="00574879" w:rsidP="00A01365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9438" w14:textId="77777777" w:rsidR="00574879" w:rsidRPr="00A01365" w:rsidRDefault="00574879" w:rsidP="00DB7EE5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574879" w:rsidRPr="00A01365" w14:paraId="096B8F7E" w14:textId="77777777" w:rsidTr="00DB7EE5">
        <w:trPr>
          <w:trHeight w:val="2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7DFD" w14:textId="36C33129" w:rsidR="00574879" w:rsidRPr="00A01365" w:rsidRDefault="00574879" w:rsidP="00A01365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41A8" w14:textId="77777777" w:rsidR="00574879" w:rsidRPr="00A01365" w:rsidRDefault="00574879" w:rsidP="00DB7EE5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574879" w:rsidRPr="00A01365" w14:paraId="21056FE1" w14:textId="77777777" w:rsidTr="00DB7EE5">
        <w:trPr>
          <w:trHeight w:val="2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96DB" w14:textId="7941B254" w:rsidR="00574879" w:rsidRPr="00A01365" w:rsidRDefault="00574879" w:rsidP="00A01365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57B5" w14:textId="77777777" w:rsidR="00574879" w:rsidRPr="00A01365" w:rsidRDefault="00574879" w:rsidP="00DB7EE5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574879" w:rsidRPr="00A01365" w14:paraId="248BC1CB" w14:textId="77777777" w:rsidTr="00DB7EE5"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8A1DC42" w14:textId="686348CF" w:rsidR="00574879" w:rsidRPr="00A01365" w:rsidRDefault="00574879" w:rsidP="00DB7EE5">
            <w:pPr>
              <w:pStyle w:val="Ttulo2"/>
              <w:jc w:val="center"/>
              <w:rPr>
                <w:b w:val="0"/>
                <w:bCs w:val="0"/>
                <w:sz w:val="20"/>
                <w:szCs w:val="20"/>
                <w:lang w:val="es-ES" w:bidi="en-US"/>
              </w:rPr>
            </w:pPr>
          </w:p>
        </w:tc>
      </w:tr>
      <w:tr w:rsidR="00574879" w:rsidRPr="00192F96" w14:paraId="0C3A1592" w14:textId="77777777" w:rsidTr="00DB7EE5">
        <w:trPr>
          <w:trHeight w:val="2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5F37" w14:textId="43ED16A0" w:rsidR="00574879" w:rsidRPr="00A01365" w:rsidRDefault="00574879" w:rsidP="00A01365">
            <w:pPr>
              <w:pStyle w:val="Textoindependiente"/>
              <w:rPr>
                <w:sz w:val="20"/>
                <w:szCs w:val="20"/>
                <w:lang w:val="es-ES" w:bidi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8BFC" w14:textId="77777777" w:rsidR="00574879" w:rsidRPr="00A01365" w:rsidRDefault="00574879" w:rsidP="00DB7EE5">
            <w:pPr>
              <w:rPr>
                <w:sz w:val="20"/>
                <w:szCs w:val="20"/>
                <w:lang w:val="es-ES" w:bidi="en-US"/>
              </w:rPr>
            </w:pPr>
          </w:p>
        </w:tc>
      </w:tr>
    </w:tbl>
    <w:p w14:paraId="0C42F270" w14:textId="77777777" w:rsidR="00574879" w:rsidRDefault="00574879" w:rsidP="00574879">
      <w:pPr>
        <w:rPr>
          <w:lang w:val="es-ES"/>
        </w:rPr>
      </w:pPr>
    </w:p>
    <w:p w14:paraId="1EE7742A" w14:textId="77777777" w:rsidR="00096800" w:rsidRDefault="00096800" w:rsidP="00574879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5075"/>
      </w:tblGrid>
      <w:tr w:rsidR="00461EB6" w:rsidRPr="00192F96" w14:paraId="536E9BA5" w14:textId="77777777" w:rsidTr="0099640C">
        <w:trPr>
          <w:trHeight w:val="288"/>
        </w:trPr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93222D2" w14:textId="08132549" w:rsidR="00461EB6" w:rsidRPr="00A01365" w:rsidRDefault="002E3845" w:rsidP="00A01365">
            <w:pPr>
              <w:pStyle w:val="Ttulo2"/>
              <w:pBdr>
                <w:bottom w:val="single" w:sz="4" w:space="1" w:color="auto"/>
              </w:pBdr>
              <w:jc w:val="center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D</w:t>
            </w:r>
            <w:r w:rsidR="00461EB6" w:rsidRPr="00A01365">
              <w:rPr>
                <w:sz w:val="20"/>
                <w:szCs w:val="20"/>
                <w:lang w:val="es-ES" w:bidi="en-US"/>
              </w:rPr>
              <w:t>ATOS DE DOMICILIO SOCIAL NACIONAL</w:t>
            </w:r>
          </w:p>
        </w:tc>
      </w:tr>
      <w:tr w:rsidR="00461EB6" w14:paraId="036E73A4" w14:textId="77777777" w:rsidTr="0099640C">
        <w:trPr>
          <w:trHeight w:val="2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DC1C" w14:textId="3BD8455D" w:rsidR="00461EB6" w:rsidRPr="00A01365" w:rsidRDefault="00461EB6" w:rsidP="00A01365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 xml:space="preserve"> Tipo de vía  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0FD6" w14:textId="77777777" w:rsidR="00461EB6" w:rsidRPr="00A01365" w:rsidRDefault="00461EB6" w:rsidP="00461EB6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461EB6" w:rsidRPr="00192F96" w14:paraId="30CC857D" w14:textId="77777777" w:rsidTr="0099640C">
        <w:trPr>
          <w:trHeight w:val="2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0776" w14:textId="74A8B56A" w:rsidR="00461EB6" w:rsidRPr="00A01365" w:rsidRDefault="00461EB6" w:rsidP="00A01365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Nombre de vía (Número, bloque, escalera, piso, puerta,...)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0C24" w14:textId="77777777" w:rsidR="00461EB6" w:rsidRPr="00A01365" w:rsidRDefault="00461EB6" w:rsidP="00461EB6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461EB6" w14:paraId="6C956D05" w14:textId="77777777" w:rsidTr="0099640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BA05" w14:textId="351E117A" w:rsidR="00461EB6" w:rsidRPr="00A01365" w:rsidRDefault="00461EB6" w:rsidP="00A01365">
            <w:pPr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Localidad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3552" w14:textId="77777777" w:rsidR="00461EB6" w:rsidRPr="00A01365" w:rsidRDefault="00461EB6" w:rsidP="00461EB6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67841" w14:paraId="30554568" w14:textId="77777777" w:rsidTr="0099640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7B1C" w14:textId="3653558C" w:rsidR="00C67841" w:rsidRPr="00A01365" w:rsidRDefault="00C67841" w:rsidP="00A01365">
            <w:pPr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Provincia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C353" w14:textId="77777777" w:rsidR="00C67841" w:rsidRPr="00A01365" w:rsidRDefault="00C67841" w:rsidP="00461EB6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461EB6" w:rsidRPr="00044582" w14:paraId="19D1D133" w14:textId="77777777" w:rsidTr="0099640C">
        <w:trPr>
          <w:trHeight w:val="2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37AD" w14:textId="6CDAF761" w:rsidR="00461EB6" w:rsidRPr="00A01365" w:rsidRDefault="00461EB6" w:rsidP="00A01365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Código postal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C030" w14:textId="77777777" w:rsidR="00461EB6" w:rsidRPr="00A01365" w:rsidRDefault="00461EB6" w:rsidP="00461EB6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461EB6" w:rsidRPr="00044582" w14:paraId="51C3DE61" w14:textId="77777777" w:rsidTr="0099640C">
        <w:trPr>
          <w:trHeight w:val="2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4AD0" w14:textId="4248A15C" w:rsidR="00461EB6" w:rsidRPr="00A01365" w:rsidRDefault="00461EB6" w:rsidP="00A01365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Teléfono móvil</w:t>
            </w:r>
            <w:r w:rsidR="00E7242E" w:rsidRPr="00A01365">
              <w:rPr>
                <w:sz w:val="20"/>
                <w:szCs w:val="20"/>
                <w:lang w:val="es-ES" w:bidi="en-US"/>
              </w:rPr>
              <w:t xml:space="preserve"> </w:t>
            </w:r>
            <w:r w:rsidR="002E3845" w:rsidRPr="00A01365">
              <w:rPr>
                <w:sz w:val="20"/>
                <w:szCs w:val="20"/>
                <w:lang w:val="es-ES" w:bidi="en-US"/>
              </w:rPr>
              <w:t>persona jurídica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EF58" w14:textId="77777777" w:rsidR="00461EB6" w:rsidRPr="00A01365" w:rsidRDefault="00461EB6" w:rsidP="00461EB6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461EB6" w:rsidRPr="00192F96" w14:paraId="7DE3D576" w14:textId="77777777" w:rsidTr="0099640C">
        <w:trPr>
          <w:trHeight w:val="2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8785" w14:textId="6D48D228" w:rsidR="00461EB6" w:rsidRPr="00A01365" w:rsidRDefault="00461EB6" w:rsidP="00A01365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Dirección de correo electrónico</w:t>
            </w:r>
            <w:r w:rsidR="006C45BD" w:rsidRPr="00A01365">
              <w:rPr>
                <w:sz w:val="20"/>
                <w:szCs w:val="20"/>
                <w:lang w:val="es-ES" w:bidi="en-US"/>
              </w:rPr>
              <w:t xml:space="preserve"> </w:t>
            </w:r>
            <w:r w:rsidR="002E3845" w:rsidRPr="00A01365">
              <w:rPr>
                <w:sz w:val="20"/>
                <w:szCs w:val="20"/>
                <w:lang w:val="es-ES" w:bidi="en-US"/>
              </w:rPr>
              <w:t>persona jurídica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C19E" w14:textId="77777777" w:rsidR="00461EB6" w:rsidRPr="00A01365" w:rsidRDefault="00461EB6" w:rsidP="00461EB6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154ECE" w:rsidRPr="00154ECE" w14:paraId="5FEF7546" w14:textId="77777777" w:rsidTr="0099640C">
        <w:trPr>
          <w:trHeight w:val="2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4345" w14:textId="45E1E7FF" w:rsidR="00154ECE" w:rsidRPr="00A01365" w:rsidRDefault="00154ECE" w:rsidP="00A01365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Domicilio Notificaciones (Si/No)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570E" w14:textId="72ABBB80" w:rsidR="00A01365" w:rsidRPr="00A01365" w:rsidRDefault="00A01365" w:rsidP="00461EB6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151CDF" w:rsidRPr="00192F96" w14:paraId="5512CDE1" w14:textId="77777777" w:rsidTr="0099640C">
        <w:trPr>
          <w:trHeight w:val="288"/>
        </w:trPr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7B0A4C01" w14:textId="77E48039" w:rsidR="00151CDF" w:rsidRPr="00A01365" w:rsidRDefault="00C37766">
            <w:pPr>
              <w:jc w:val="center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DOMICILIO DE NOTIFICACIÓN NACIONAL</w:t>
            </w:r>
            <w:r w:rsidR="008701C0" w:rsidRPr="00A01365">
              <w:rPr>
                <w:sz w:val="20"/>
                <w:szCs w:val="20"/>
                <w:lang w:val="es-ES" w:bidi="en-US"/>
              </w:rPr>
              <w:t xml:space="preserve"> (Rellenar si ponemos </w:t>
            </w:r>
            <w:r w:rsidR="008701C0" w:rsidRPr="00A01365">
              <w:rPr>
                <w:b/>
                <w:bCs/>
                <w:sz w:val="20"/>
                <w:szCs w:val="20"/>
                <w:lang w:val="es-ES" w:bidi="en-US"/>
              </w:rPr>
              <w:t>No</w:t>
            </w:r>
            <w:r w:rsidR="008701C0" w:rsidRPr="00A01365">
              <w:rPr>
                <w:sz w:val="20"/>
                <w:szCs w:val="20"/>
                <w:lang w:val="es-ES" w:bidi="en-US"/>
              </w:rPr>
              <w:t xml:space="preserve"> en Domicilio Notificaciones en el DOMICILIO SOCIAL NACIONAL)</w:t>
            </w:r>
          </w:p>
        </w:tc>
      </w:tr>
      <w:tr w:rsidR="0030243F" w14:paraId="59FADB1E" w14:textId="77777777" w:rsidTr="0099640C">
        <w:trPr>
          <w:trHeight w:val="2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5A6E" w14:textId="32B699E0" w:rsidR="0030243F" w:rsidRPr="00A01365" w:rsidRDefault="00EE4CA7" w:rsidP="00A01365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lastRenderedPageBreak/>
              <w:t>Tipo de Vía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F871" w14:textId="77777777" w:rsidR="0030243F" w:rsidRPr="00A01365" w:rsidRDefault="0030243F" w:rsidP="00461EB6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EE4CA7" w:rsidRPr="00192F96" w14:paraId="5FFB7849" w14:textId="77777777" w:rsidTr="0099640C">
        <w:trPr>
          <w:trHeight w:val="2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A071" w14:textId="7B66B990" w:rsidR="00EE4CA7" w:rsidRPr="00A01365" w:rsidRDefault="00EE4CA7" w:rsidP="00A01365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Nombre de vía (Número, bloque, escalera, piso, puerta,...)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DD6C" w14:textId="77777777" w:rsidR="00EE4CA7" w:rsidRPr="00A01365" w:rsidRDefault="00EE4CA7" w:rsidP="00EE4CA7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EE4CA7" w:rsidRPr="00A01365" w14:paraId="27910640" w14:textId="77777777" w:rsidTr="0099640C">
        <w:trPr>
          <w:trHeight w:val="2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DF47" w14:textId="703D5A07" w:rsidR="00EE4CA7" w:rsidRPr="00A01365" w:rsidRDefault="00EE4CA7" w:rsidP="00A01365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Localidad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5399" w14:textId="77777777" w:rsidR="00EE4CA7" w:rsidRPr="00A01365" w:rsidRDefault="00EE4CA7" w:rsidP="00EE4CA7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AF3917" w:rsidRPr="00A01365" w14:paraId="64EA3328" w14:textId="77777777" w:rsidTr="0099640C">
        <w:trPr>
          <w:trHeight w:val="2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81E7" w14:textId="1E4BCB88" w:rsidR="00AF3917" w:rsidRPr="00A01365" w:rsidRDefault="00C67841" w:rsidP="00A01365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Provincia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294D" w14:textId="77777777" w:rsidR="00AF3917" w:rsidRPr="00A01365" w:rsidRDefault="00AF3917" w:rsidP="00EE4CA7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EE4CA7" w:rsidRPr="00A01365" w14:paraId="6DC10986" w14:textId="77777777" w:rsidTr="0099640C">
        <w:trPr>
          <w:trHeight w:val="2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4523" w14:textId="1009BEC1" w:rsidR="00EE4CA7" w:rsidRPr="00A01365" w:rsidRDefault="00EE4CA7" w:rsidP="00A01365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Código Postal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FDF3" w14:textId="77777777" w:rsidR="00EE4CA7" w:rsidRPr="00A01365" w:rsidRDefault="00EE4CA7" w:rsidP="00EE4CA7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0E3031" w:rsidRPr="00A01365" w14:paraId="36967E63" w14:textId="77777777" w:rsidTr="0099640C">
        <w:trPr>
          <w:trHeight w:val="288"/>
        </w:trPr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52739135" w14:textId="64E7DB06" w:rsidR="000E3031" w:rsidRPr="00A01365" w:rsidRDefault="000E3031">
            <w:pPr>
              <w:jc w:val="center"/>
              <w:rPr>
                <w:sz w:val="20"/>
                <w:szCs w:val="20"/>
                <w:lang w:val="es-ES" w:bidi="en-US"/>
              </w:rPr>
            </w:pPr>
          </w:p>
        </w:tc>
      </w:tr>
      <w:tr w:rsidR="00EE4CA7" w:rsidRPr="00A01365" w14:paraId="1F9F72D5" w14:textId="77777777" w:rsidTr="0099640C">
        <w:trPr>
          <w:trHeight w:val="2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12F8" w14:textId="2DCA601B" w:rsidR="00EE4CA7" w:rsidRPr="00A01365" w:rsidRDefault="00EE4CA7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92F5" w14:textId="77777777" w:rsidR="00EE4CA7" w:rsidRPr="00A01365" w:rsidRDefault="00EE4CA7" w:rsidP="00EE4CA7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982A9C" w:rsidRPr="00A01365" w14:paraId="20D590F0" w14:textId="77777777" w:rsidTr="0099640C">
        <w:trPr>
          <w:trHeight w:val="2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F157" w14:textId="47D5A700" w:rsidR="00982A9C" w:rsidRPr="00A01365" w:rsidRDefault="00982A9C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868D" w14:textId="77777777" w:rsidR="00982A9C" w:rsidRPr="00A01365" w:rsidRDefault="00982A9C" w:rsidP="00EE4CA7">
            <w:pPr>
              <w:rPr>
                <w:sz w:val="20"/>
                <w:szCs w:val="20"/>
                <w:lang w:val="es-ES" w:bidi="en-US"/>
              </w:rPr>
            </w:pPr>
          </w:p>
        </w:tc>
      </w:tr>
    </w:tbl>
    <w:p w14:paraId="5888206E" w14:textId="77777777" w:rsidR="0099640C" w:rsidRPr="00A01365" w:rsidRDefault="0099640C">
      <w:pPr>
        <w:rPr>
          <w:sz w:val="20"/>
          <w:szCs w:val="20"/>
        </w:rPr>
      </w:pPr>
    </w:p>
    <w:p w14:paraId="156C3DF9" w14:textId="77777777" w:rsidR="00157DF4" w:rsidRDefault="00157D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052"/>
      </w:tblGrid>
      <w:tr w:rsidR="00C258FE" w:rsidRPr="00192F96" w14:paraId="18EDD6EC" w14:textId="77777777" w:rsidTr="00CA5E31">
        <w:trPr>
          <w:trHeight w:val="288"/>
        </w:trPr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8F1A38" w14:textId="0217EE30" w:rsidR="00C258FE" w:rsidRPr="00A01365" w:rsidRDefault="00192F96" w:rsidP="00C258FE">
            <w:pPr>
              <w:jc w:val="center"/>
              <w:rPr>
                <w:b/>
                <w:bCs/>
                <w:sz w:val="20"/>
                <w:szCs w:val="20"/>
                <w:lang w:val="es-ES" w:bidi="en-US"/>
              </w:rPr>
            </w:pPr>
            <w:r>
              <w:rPr>
                <w:b/>
                <w:bCs/>
                <w:sz w:val="20"/>
                <w:szCs w:val="20"/>
                <w:lang w:val="es-ES" w:bidi="en-US"/>
              </w:rPr>
              <w:t xml:space="preserve">PRIMERA </w:t>
            </w:r>
            <w:r w:rsidR="006D0764" w:rsidRPr="00A01365">
              <w:rPr>
                <w:b/>
                <w:bCs/>
                <w:sz w:val="20"/>
                <w:szCs w:val="20"/>
                <w:lang w:val="es-ES" w:bidi="en-US"/>
              </w:rPr>
              <w:t>PERSONA VINCULADA A LA EMPRESA</w:t>
            </w:r>
          </w:p>
        </w:tc>
      </w:tr>
      <w:tr w:rsidR="0005707F" w:rsidRPr="00044582" w14:paraId="3C6186FD" w14:textId="77777777" w:rsidTr="00CA5E3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BFA9" w14:textId="336C587A" w:rsidR="0005707F" w:rsidRPr="00A01365" w:rsidRDefault="0005707F" w:rsidP="00A01365">
            <w:pPr>
              <w:rPr>
                <w:sz w:val="20"/>
                <w:szCs w:val="20"/>
                <w:lang w:val="es-ES" w:bidi="en-US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66CC" w14:textId="77777777" w:rsidR="0005707F" w:rsidRPr="00A01365" w:rsidRDefault="0005707F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3A6080" w:rsidRPr="00044582" w14:paraId="6EEE1C8A" w14:textId="77777777" w:rsidTr="00CA5E3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D3F4" w14:textId="295B497A" w:rsidR="003A6080" w:rsidRPr="00A01365" w:rsidRDefault="003A6080" w:rsidP="00A01365">
            <w:pPr>
              <w:rPr>
                <w:sz w:val="20"/>
                <w:szCs w:val="20"/>
                <w:lang w:val="es-ES" w:bidi="en-US"/>
              </w:rPr>
            </w:pPr>
            <w:r>
              <w:rPr>
                <w:sz w:val="20"/>
                <w:szCs w:val="20"/>
                <w:lang w:val="es-ES" w:bidi="en-US"/>
              </w:rPr>
              <w:t>NIF Representante/Apoderado</w:t>
            </w: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1B38" w14:textId="77777777" w:rsidR="003A6080" w:rsidRPr="00A01365" w:rsidRDefault="003A6080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044582" w14:paraId="5081F8A0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5A73" w14:textId="6B34BA02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NIF</w:t>
            </w:r>
            <w:r>
              <w:rPr>
                <w:sz w:val="20"/>
                <w:szCs w:val="20"/>
                <w:lang w:val="es-ES" w:bidi="en-US"/>
              </w:rPr>
              <w:t xml:space="preserve"> y nombre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ACA4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044582" w14:paraId="2E5FF203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E0BE" w14:textId="11BAA9FE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Vínculo con la Empresa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A4EE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044582" w14:paraId="5FE5A159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3DC9" w14:textId="356B044D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Fecha vínculo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3771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044582" w14:paraId="09BF435E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C193" w14:textId="6CD03799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Cargo retribuido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22BB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192F96" w14:paraId="0F874D69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266B" w14:textId="1EB19FCA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Dirección y Gerencia (Si/No)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D295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12CE0001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09A5" w14:textId="6CA92FC9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Socio (Si/No)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DA22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0796F88E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B3E5" w14:textId="0002099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Tipo de Socio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072D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1176F2A0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2829" w14:textId="0230C794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Porcentaje de Participación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A800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49FE3C75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8FB9" w14:textId="4F8ABECA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Control Efectivo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7C88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192F96" w14:paraId="4C628BCD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BAA2" w14:textId="39934FBF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Prueba en contrario (Si/No)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AD00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5D153FCA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7829" w14:textId="4BC06E58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Fecha acreditación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81FB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</w:tbl>
    <w:p w14:paraId="252C054B" w14:textId="77777777" w:rsidR="0005707F" w:rsidRDefault="0005707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052"/>
      </w:tblGrid>
      <w:tr w:rsidR="002E3845" w:rsidRPr="00192F96" w14:paraId="02814717" w14:textId="77777777" w:rsidTr="00CA5E31">
        <w:trPr>
          <w:trHeight w:val="288"/>
        </w:trPr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ABC3BF" w14:textId="7787DBB1" w:rsidR="002E3845" w:rsidRPr="00A01365" w:rsidRDefault="00192F96" w:rsidP="00036965">
            <w:pPr>
              <w:jc w:val="center"/>
              <w:rPr>
                <w:b/>
                <w:bCs/>
                <w:sz w:val="20"/>
                <w:szCs w:val="20"/>
                <w:lang w:val="es-ES" w:bidi="en-US"/>
              </w:rPr>
            </w:pPr>
            <w:r>
              <w:rPr>
                <w:b/>
                <w:bCs/>
                <w:sz w:val="20"/>
                <w:szCs w:val="20"/>
                <w:lang w:val="es-ES" w:bidi="en-US"/>
              </w:rPr>
              <w:t xml:space="preserve">SEGUNDA </w:t>
            </w:r>
            <w:r w:rsidR="002E3845" w:rsidRPr="00A01365">
              <w:rPr>
                <w:b/>
                <w:bCs/>
                <w:sz w:val="20"/>
                <w:szCs w:val="20"/>
                <w:lang w:val="es-ES" w:bidi="en-US"/>
              </w:rPr>
              <w:t>PERSONA VINCULADA A LA EMPRESA</w:t>
            </w:r>
            <w:r w:rsidR="00096800" w:rsidRPr="00A01365">
              <w:rPr>
                <w:b/>
                <w:bCs/>
                <w:sz w:val="20"/>
                <w:szCs w:val="20"/>
                <w:lang w:val="es-ES" w:bidi="en-US"/>
              </w:rPr>
              <w:t xml:space="preserve"> </w:t>
            </w:r>
          </w:p>
        </w:tc>
      </w:tr>
      <w:tr w:rsidR="002E3845" w:rsidRPr="00044582" w14:paraId="2ED0FB00" w14:textId="77777777" w:rsidTr="00CA5E3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E285" w14:textId="60D0D87C" w:rsidR="002E3845" w:rsidRPr="00A01365" w:rsidRDefault="002E3845" w:rsidP="00A01365">
            <w:pPr>
              <w:rPr>
                <w:sz w:val="20"/>
                <w:szCs w:val="20"/>
                <w:lang w:val="es-ES" w:bidi="en-US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E5C1" w14:textId="77777777" w:rsidR="002E3845" w:rsidRPr="00A01365" w:rsidRDefault="002E3845" w:rsidP="00036965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3A6080" w:rsidRPr="00044582" w14:paraId="465FA06B" w14:textId="77777777" w:rsidTr="00CA5E3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3EEF" w14:textId="11ECCB63" w:rsidR="003A6080" w:rsidRPr="00A01365" w:rsidRDefault="003A6080" w:rsidP="00A01365">
            <w:pPr>
              <w:rPr>
                <w:sz w:val="20"/>
                <w:szCs w:val="20"/>
                <w:lang w:val="es-ES" w:bidi="en-US"/>
              </w:rPr>
            </w:pPr>
            <w:r>
              <w:rPr>
                <w:sz w:val="20"/>
                <w:szCs w:val="20"/>
                <w:lang w:val="es-ES" w:bidi="en-US"/>
              </w:rPr>
              <w:t>NIF Representante/Apoderado</w:t>
            </w: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1B3D" w14:textId="77777777" w:rsidR="003A6080" w:rsidRPr="00A01365" w:rsidRDefault="003A6080" w:rsidP="00036965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044582" w14:paraId="2E659951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F955" w14:textId="2CB44D01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NIF</w:t>
            </w:r>
            <w:r>
              <w:rPr>
                <w:sz w:val="20"/>
                <w:szCs w:val="20"/>
                <w:lang w:val="es-ES" w:bidi="en-US"/>
              </w:rPr>
              <w:t xml:space="preserve"> y nombre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EC8D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044582" w14:paraId="3A05EE6A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85D5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Vínculo con la Empresa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E1D8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044582" w14:paraId="54A0EB7D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3546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Fecha vínculo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6CF6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044582" w14:paraId="584E1EC0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F73F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Cargo retribuido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07C0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192F96" w14:paraId="46558883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88F6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Dirección y Gerencia (Si/No)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1DB6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4BB44896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E8AC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Socio (Si/No)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FB95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78A7954A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8AF1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Tipo de Socio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2154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42C85253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28CD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Porcentaje de Participación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1020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1A228FD4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048F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Control Efectivo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A396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192F96" w14:paraId="6EA6286C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85CB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Prueba en contrario (Si/No)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850D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42709CC2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BC3B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Fecha acreditación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0D29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</w:tbl>
    <w:p w14:paraId="19F6E944" w14:textId="77777777" w:rsidR="00192D84" w:rsidRDefault="00192D84" w:rsidP="002E3845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052"/>
      </w:tblGrid>
      <w:tr w:rsidR="003C2691" w:rsidRPr="00192F96" w14:paraId="5541DABC" w14:textId="77777777" w:rsidTr="00CA5E31">
        <w:trPr>
          <w:trHeight w:val="288"/>
        </w:trPr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D52317F" w14:textId="6F47F842" w:rsidR="003C2691" w:rsidRPr="00A01365" w:rsidRDefault="003C2691" w:rsidP="00D77971">
            <w:pPr>
              <w:jc w:val="center"/>
              <w:rPr>
                <w:b/>
                <w:bCs/>
                <w:sz w:val="20"/>
                <w:szCs w:val="20"/>
                <w:lang w:val="es-ES" w:bidi="en-US"/>
              </w:rPr>
            </w:pPr>
            <w:r>
              <w:rPr>
                <w:b/>
                <w:bCs/>
                <w:sz w:val="20"/>
                <w:szCs w:val="20"/>
                <w:lang w:val="es-ES" w:bidi="en-US"/>
              </w:rPr>
              <w:t xml:space="preserve">RESTO DE </w:t>
            </w:r>
            <w:r w:rsidRPr="00A01365">
              <w:rPr>
                <w:b/>
                <w:bCs/>
                <w:sz w:val="20"/>
                <w:szCs w:val="20"/>
                <w:lang w:val="es-ES" w:bidi="en-US"/>
              </w:rPr>
              <w:t>PERSONA</w:t>
            </w:r>
            <w:r>
              <w:rPr>
                <w:b/>
                <w:bCs/>
                <w:sz w:val="20"/>
                <w:szCs w:val="20"/>
                <w:lang w:val="es-ES" w:bidi="en-US"/>
              </w:rPr>
              <w:t>S</w:t>
            </w:r>
            <w:r w:rsidRPr="00A01365">
              <w:rPr>
                <w:b/>
                <w:bCs/>
                <w:sz w:val="20"/>
                <w:szCs w:val="20"/>
                <w:lang w:val="es-ES" w:bidi="en-US"/>
              </w:rPr>
              <w:t xml:space="preserve"> VINCULADA</w:t>
            </w:r>
            <w:r>
              <w:rPr>
                <w:b/>
                <w:bCs/>
                <w:sz w:val="20"/>
                <w:szCs w:val="20"/>
                <w:lang w:val="es-ES" w:bidi="en-US"/>
              </w:rPr>
              <w:t>S</w:t>
            </w:r>
            <w:r w:rsidRPr="00A01365">
              <w:rPr>
                <w:b/>
                <w:bCs/>
                <w:sz w:val="20"/>
                <w:szCs w:val="20"/>
                <w:lang w:val="es-ES" w:bidi="en-US"/>
              </w:rPr>
              <w:t xml:space="preserve"> A LA EMPRESA</w:t>
            </w:r>
          </w:p>
        </w:tc>
      </w:tr>
      <w:tr w:rsidR="003C2691" w:rsidRPr="00044582" w14:paraId="359456CA" w14:textId="77777777" w:rsidTr="00CA5E3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330A" w14:textId="720F2AB8" w:rsidR="003C2691" w:rsidRPr="00A01365" w:rsidRDefault="003C2691" w:rsidP="00D77971">
            <w:pPr>
              <w:rPr>
                <w:sz w:val="20"/>
                <w:szCs w:val="20"/>
                <w:lang w:val="es-ES" w:bidi="en-US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F12E" w14:textId="77777777" w:rsidR="003C2691" w:rsidRPr="00A01365" w:rsidRDefault="003C2691" w:rsidP="00D7797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3C2691" w:rsidRPr="00044582" w14:paraId="0D06DBC6" w14:textId="77777777" w:rsidTr="00CA5E3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5E80" w14:textId="77777777" w:rsidR="003C2691" w:rsidRPr="00A01365" w:rsidRDefault="003C2691" w:rsidP="00D77971">
            <w:pPr>
              <w:rPr>
                <w:sz w:val="20"/>
                <w:szCs w:val="20"/>
                <w:lang w:val="es-ES" w:bidi="en-US"/>
              </w:rPr>
            </w:pPr>
            <w:r>
              <w:rPr>
                <w:sz w:val="20"/>
                <w:szCs w:val="20"/>
                <w:lang w:val="es-ES" w:bidi="en-US"/>
              </w:rPr>
              <w:t>NIF Representante/Apoderado</w:t>
            </w: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032F" w14:textId="77777777" w:rsidR="003C2691" w:rsidRPr="00A01365" w:rsidRDefault="003C2691" w:rsidP="00D7797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044582" w14:paraId="1F1A9030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E929" w14:textId="38460A8A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NIF</w:t>
            </w:r>
            <w:r>
              <w:rPr>
                <w:sz w:val="20"/>
                <w:szCs w:val="20"/>
                <w:lang w:val="es-ES" w:bidi="en-US"/>
              </w:rPr>
              <w:t xml:space="preserve"> y nombre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A681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044582" w14:paraId="234229BA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3583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Vínculo con la Empresa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C5A5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044582" w14:paraId="3DB8E0E4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95CB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Fecha vínculo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62B1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044582" w14:paraId="126CA9F9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5454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lastRenderedPageBreak/>
              <w:t>Cargo retribuido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21FD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192F96" w14:paraId="1C83C1C9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7EBC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Dirección y Gerencia (Si/No)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E4DD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5375FC3E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0B26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Socio (Si/No)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5D17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3FB42E58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BE6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Tipo de Socio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6901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7DFCCE6D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BDC8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Porcentaje de Participación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9D5D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31DE8D1D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1D09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Control Efectivo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E2C6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192F96" w14:paraId="727D3FF5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5A71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Prueba en contrario (Si/No)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70C7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32908BC4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86A6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Fecha acreditación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76D5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</w:tbl>
    <w:p w14:paraId="791031C4" w14:textId="77777777" w:rsidR="003C2691" w:rsidRDefault="003C2691" w:rsidP="002E3845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052"/>
      </w:tblGrid>
      <w:tr w:rsidR="00305516" w:rsidRPr="00192F96" w14:paraId="25730A59" w14:textId="77777777" w:rsidTr="00CA5E31">
        <w:trPr>
          <w:trHeight w:val="288"/>
        </w:trPr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5FD4CA" w14:textId="77777777" w:rsidR="00305516" w:rsidRPr="00A01365" w:rsidRDefault="00305516" w:rsidP="00975F3B">
            <w:pPr>
              <w:jc w:val="center"/>
              <w:rPr>
                <w:b/>
                <w:bCs/>
                <w:sz w:val="20"/>
                <w:szCs w:val="20"/>
                <w:lang w:val="es-ES" w:bidi="en-US"/>
              </w:rPr>
            </w:pPr>
            <w:r>
              <w:rPr>
                <w:b/>
                <w:bCs/>
                <w:sz w:val="20"/>
                <w:szCs w:val="20"/>
                <w:lang w:val="es-ES" w:bidi="en-US"/>
              </w:rPr>
              <w:t xml:space="preserve">RESTO DE </w:t>
            </w:r>
            <w:r w:rsidRPr="00A01365">
              <w:rPr>
                <w:b/>
                <w:bCs/>
                <w:sz w:val="20"/>
                <w:szCs w:val="20"/>
                <w:lang w:val="es-ES" w:bidi="en-US"/>
              </w:rPr>
              <w:t>PERSONA</w:t>
            </w:r>
            <w:r>
              <w:rPr>
                <w:b/>
                <w:bCs/>
                <w:sz w:val="20"/>
                <w:szCs w:val="20"/>
                <w:lang w:val="es-ES" w:bidi="en-US"/>
              </w:rPr>
              <w:t>S</w:t>
            </w:r>
            <w:r w:rsidRPr="00A01365">
              <w:rPr>
                <w:b/>
                <w:bCs/>
                <w:sz w:val="20"/>
                <w:szCs w:val="20"/>
                <w:lang w:val="es-ES" w:bidi="en-US"/>
              </w:rPr>
              <w:t xml:space="preserve"> VINCULADA</w:t>
            </w:r>
            <w:r>
              <w:rPr>
                <w:b/>
                <w:bCs/>
                <w:sz w:val="20"/>
                <w:szCs w:val="20"/>
                <w:lang w:val="es-ES" w:bidi="en-US"/>
              </w:rPr>
              <w:t>S</w:t>
            </w:r>
            <w:r w:rsidRPr="00A01365">
              <w:rPr>
                <w:b/>
                <w:bCs/>
                <w:sz w:val="20"/>
                <w:szCs w:val="20"/>
                <w:lang w:val="es-ES" w:bidi="en-US"/>
              </w:rPr>
              <w:t xml:space="preserve"> A LA EMPRESA</w:t>
            </w:r>
          </w:p>
        </w:tc>
      </w:tr>
      <w:tr w:rsidR="00305516" w:rsidRPr="00044582" w14:paraId="71F47064" w14:textId="77777777" w:rsidTr="00CA5E3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BE51" w14:textId="2F3F3710" w:rsidR="00305516" w:rsidRPr="00A01365" w:rsidRDefault="00305516" w:rsidP="00975F3B">
            <w:pPr>
              <w:rPr>
                <w:sz w:val="20"/>
                <w:szCs w:val="20"/>
                <w:lang w:val="es-ES" w:bidi="en-US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5EE" w14:textId="77777777" w:rsidR="00305516" w:rsidRPr="00A01365" w:rsidRDefault="00305516" w:rsidP="00975F3B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305516" w:rsidRPr="00044582" w14:paraId="7A667566" w14:textId="77777777" w:rsidTr="00CA5E3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B0BA" w14:textId="77777777" w:rsidR="00305516" w:rsidRPr="00A01365" w:rsidRDefault="00305516" w:rsidP="00975F3B">
            <w:pPr>
              <w:rPr>
                <w:sz w:val="20"/>
                <w:szCs w:val="20"/>
                <w:lang w:val="es-ES" w:bidi="en-US"/>
              </w:rPr>
            </w:pPr>
            <w:r>
              <w:rPr>
                <w:sz w:val="20"/>
                <w:szCs w:val="20"/>
                <w:lang w:val="es-ES" w:bidi="en-US"/>
              </w:rPr>
              <w:t>NIF Representante/Apoderado</w:t>
            </w: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A7EA" w14:textId="77777777" w:rsidR="00305516" w:rsidRPr="00A01365" w:rsidRDefault="00305516" w:rsidP="00975F3B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044582" w14:paraId="7909E8E8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CF80" w14:textId="2A94F31C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NIF</w:t>
            </w:r>
            <w:r>
              <w:rPr>
                <w:sz w:val="20"/>
                <w:szCs w:val="20"/>
                <w:lang w:val="es-ES" w:bidi="en-US"/>
              </w:rPr>
              <w:t xml:space="preserve"> y nombre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4EAC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044582" w14:paraId="17DFAECD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16FA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Vínculo con la Empresa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30B1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044582" w14:paraId="2A2D0213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A04C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Fecha vínculo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7BCC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044582" w14:paraId="396D9707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58E3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Cargo retribuido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C8F8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192F96" w14:paraId="7575E6B1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C594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Dirección y Gerencia (Si/No)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9708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06C8977F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1DDE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Socio (Si/No)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BA5F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4FBA57BC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9377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Tipo de Socio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1C24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5FB9B648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AC27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Porcentaje de Participación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1A61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273D41CE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C716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Control Efectivo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9C85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192F96" w14:paraId="11C53833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4B1B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Prueba en contrario (Si/No)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51C0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03163274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C355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Fecha acreditación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86AB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</w:tbl>
    <w:p w14:paraId="6CEE2073" w14:textId="77777777" w:rsidR="00305516" w:rsidRDefault="00305516" w:rsidP="002E3845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052"/>
      </w:tblGrid>
      <w:tr w:rsidR="009F7172" w:rsidRPr="00192F96" w14:paraId="576CC5AC" w14:textId="77777777" w:rsidTr="00CA5E31">
        <w:trPr>
          <w:trHeight w:val="288"/>
        </w:trPr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9B5730" w14:textId="77777777" w:rsidR="009F7172" w:rsidRPr="00A01365" w:rsidRDefault="009F7172" w:rsidP="00975F3B">
            <w:pPr>
              <w:jc w:val="center"/>
              <w:rPr>
                <w:b/>
                <w:bCs/>
                <w:sz w:val="20"/>
                <w:szCs w:val="20"/>
                <w:lang w:val="es-ES" w:bidi="en-US"/>
              </w:rPr>
            </w:pPr>
            <w:r>
              <w:rPr>
                <w:b/>
                <w:bCs/>
                <w:sz w:val="20"/>
                <w:szCs w:val="20"/>
                <w:lang w:val="es-ES" w:bidi="en-US"/>
              </w:rPr>
              <w:t xml:space="preserve">RESTO DE </w:t>
            </w:r>
            <w:r w:rsidRPr="00A01365">
              <w:rPr>
                <w:b/>
                <w:bCs/>
                <w:sz w:val="20"/>
                <w:szCs w:val="20"/>
                <w:lang w:val="es-ES" w:bidi="en-US"/>
              </w:rPr>
              <w:t>PERSONA</w:t>
            </w:r>
            <w:r>
              <w:rPr>
                <w:b/>
                <w:bCs/>
                <w:sz w:val="20"/>
                <w:szCs w:val="20"/>
                <w:lang w:val="es-ES" w:bidi="en-US"/>
              </w:rPr>
              <w:t>S</w:t>
            </w:r>
            <w:r w:rsidRPr="00A01365">
              <w:rPr>
                <w:b/>
                <w:bCs/>
                <w:sz w:val="20"/>
                <w:szCs w:val="20"/>
                <w:lang w:val="es-ES" w:bidi="en-US"/>
              </w:rPr>
              <w:t xml:space="preserve"> VINCULADA</w:t>
            </w:r>
            <w:r>
              <w:rPr>
                <w:b/>
                <w:bCs/>
                <w:sz w:val="20"/>
                <w:szCs w:val="20"/>
                <w:lang w:val="es-ES" w:bidi="en-US"/>
              </w:rPr>
              <w:t>S</w:t>
            </w:r>
            <w:r w:rsidRPr="00A01365">
              <w:rPr>
                <w:b/>
                <w:bCs/>
                <w:sz w:val="20"/>
                <w:szCs w:val="20"/>
                <w:lang w:val="es-ES" w:bidi="en-US"/>
              </w:rPr>
              <w:t xml:space="preserve"> A LA EMPRESA</w:t>
            </w:r>
          </w:p>
        </w:tc>
      </w:tr>
      <w:tr w:rsidR="009F7172" w:rsidRPr="00044582" w14:paraId="102D0BBC" w14:textId="77777777" w:rsidTr="00CA5E3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2D6E" w14:textId="39C4A87F" w:rsidR="009F7172" w:rsidRPr="00A01365" w:rsidRDefault="009F7172" w:rsidP="00975F3B">
            <w:pPr>
              <w:rPr>
                <w:sz w:val="20"/>
                <w:szCs w:val="20"/>
                <w:lang w:val="es-ES" w:bidi="en-US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958D" w14:textId="77777777" w:rsidR="009F7172" w:rsidRPr="00A01365" w:rsidRDefault="009F7172" w:rsidP="00975F3B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9F7172" w:rsidRPr="00044582" w14:paraId="359FF825" w14:textId="77777777" w:rsidTr="00CA5E3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D6AF" w14:textId="77777777" w:rsidR="009F7172" w:rsidRPr="00A01365" w:rsidRDefault="009F7172" w:rsidP="00975F3B">
            <w:pPr>
              <w:rPr>
                <w:sz w:val="20"/>
                <w:szCs w:val="20"/>
                <w:lang w:val="es-ES" w:bidi="en-US"/>
              </w:rPr>
            </w:pPr>
            <w:r>
              <w:rPr>
                <w:sz w:val="20"/>
                <w:szCs w:val="20"/>
                <w:lang w:val="es-ES" w:bidi="en-US"/>
              </w:rPr>
              <w:t>NIF Representante/Apoderado</w:t>
            </w: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B192" w14:textId="77777777" w:rsidR="009F7172" w:rsidRPr="00A01365" w:rsidRDefault="009F7172" w:rsidP="00975F3B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044582" w14:paraId="3E4E606A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6F91" w14:textId="6D824602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NIF</w:t>
            </w:r>
            <w:r>
              <w:rPr>
                <w:sz w:val="20"/>
                <w:szCs w:val="20"/>
                <w:lang w:val="es-ES" w:bidi="en-US"/>
              </w:rPr>
              <w:t xml:space="preserve"> y nombre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FC7E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044582" w14:paraId="5BB9FCC8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98E6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Vínculo con la Empresa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99F5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044582" w14:paraId="500D09B4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6804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Fecha vínculo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0F63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044582" w14:paraId="308CE5B3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15D6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Cargo retribuido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653F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192F96" w14:paraId="56415A9E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C644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Dirección y Gerencia (Si/No)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80F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1BEC1000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5111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Socio (Si/No)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C1B6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707CDAB9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A245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Tipo de Socio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1BD6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46158F5E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E053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Porcentaje de Participación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8009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12A41895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F409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Control Efectivo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C833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192F96" w14:paraId="19FBC621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CD9E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Prueba en contrario (Si/No)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F6CC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  <w:tr w:rsidR="00CA5E31" w:rsidRPr="00981186" w14:paraId="3CF30B28" w14:textId="77777777" w:rsidTr="00CA5E31">
        <w:trPr>
          <w:trHeight w:val="2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A78B" w14:textId="77777777" w:rsidR="00CA5E31" w:rsidRPr="00A01365" w:rsidRDefault="00CA5E31" w:rsidP="00CA5E31">
            <w:pPr>
              <w:pStyle w:val="Textoindependiente"/>
              <w:jc w:val="left"/>
              <w:rPr>
                <w:sz w:val="20"/>
                <w:szCs w:val="20"/>
                <w:lang w:val="es-ES" w:bidi="en-US"/>
              </w:rPr>
            </w:pPr>
            <w:r w:rsidRPr="00A01365">
              <w:rPr>
                <w:sz w:val="20"/>
                <w:szCs w:val="20"/>
                <w:lang w:val="es-ES" w:bidi="en-US"/>
              </w:rPr>
              <w:t>Fecha acreditación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6B3F" w14:textId="77777777" w:rsidR="00CA5E31" w:rsidRPr="00A01365" w:rsidRDefault="00CA5E31" w:rsidP="00CA5E31">
            <w:pPr>
              <w:rPr>
                <w:sz w:val="20"/>
                <w:szCs w:val="20"/>
                <w:lang w:val="es-ES" w:bidi="en-US"/>
              </w:rPr>
            </w:pPr>
          </w:p>
        </w:tc>
      </w:tr>
    </w:tbl>
    <w:p w14:paraId="0D4DB813" w14:textId="77777777" w:rsidR="009F7172" w:rsidRDefault="009F7172" w:rsidP="002E3845">
      <w:pPr>
        <w:rPr>
          <w:lang w:val="es-ES"/>
        </w:rPr>
      </w:pPr>
    </w:p>
    <w:p w14:paraId="3A1BDE86" w14:textId="77777777" w:rsidR="009F7172" w:rsidRPr="00192D84" w:rsidRDefault="009F7172" w:rsidP="002E3845">
      <w:pPr>
        <w:rPr>
          <w:lang w:val="es-ES"/>
        </w:rPr>
      </w:pPr>
    </w:p>
    <w:sectPr w:rsidR="009F7172" w:rsidRPr="00192D84" w:rsidSect="00515B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13B5" w14:textId="77777777" w:rsidR="00E37005" w:rsidRDefault="00E37005" w:rsidP="00245F9E">
      <w:r>
        <w:separator/>
      </w:r>
    </w:p>
  </w:endnote>
  <w:endnote w:type="continuationSeparator" w:id="0">
    <w:p w14:paraId="1DE4B9DB" w14:textId="77777777" w:rsidR="00E37005" w:rsidRDefault="00E37005" w:rsidP="00245F9E">
      <w:r>
        <w:continuationSeparator/>
      </w:r>
    </w:p>
  </w:endnote>
  <w:endnote w:type="continuationNotice" w:id="1">
    <w:p w14:paraId="1CCCAB69" w14:textId="77777777" w:rsidR="00E37005" w:rsidRDefault="00E370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CEAC" w14:textId="77777777" w:rsidR="00515B9D" w:rsidRDefault="00515B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6C8D" w14:textId="77777777" w:rsidR="00515B9D" w:rsidRDefault="00515B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38D6" w14:textId="77777777" w:rsidR="00515B9D" w:rsidRDefault="00515B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8A00" w14:textId="77777777" w:rsidR="00E37005" w:rsidRDefault="00E37005" w:rsidP="00245F9E">
      <w:r>
        <w:separator/>
      </w:r>
    </w:p>
  </w:footnote>
  <w:footnote w:type="continuationSeparator" w:id="0">
    <w:p w14:paraId="0E0E339C" w14:textId="77777777" w:rsidR="00E37005" w:rsidRDefault="00E37005" w:rsidP="00245F9E">
      <w:r>
        <w:continuationSeparator/>
      </w:r>
    </w:p>
  </w:footnote>
  <w:footnote w:type="continuationNotice" w:id="1">
    <w:p w14:paraId="623266A6" w14:textId="77777777" w:rsidR="00E37005" w:rsidRDefault="00E370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71A1" w14:textId="77777777" w:rsidR="00515B9D" w:rsidRDefault="00515B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25D4" w14:textId="06823E74" w:rsidR="00515B9D" w:rsidRPr="00515B9D" w:rsidRDefault="00515B9D" w:rsidP="00515B9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1195" w14:textId="57A4A4BC" w:rsidR="00515B9D" w:rsidRDefault="00515B9D">
    <w:pPr>
      <w:pStyle w:val="Encabezado"/>
      <w:rPr>
        <w:color w:val="FF0000"/>
        <w:u w:val="single"/>
        <w:lang w:val="es-ES"/>
      </w:rPr>
    </w:pPr>
    <w:r w:rsidRPr="00515B9D">
      <w:rPr>
        <w:b/>
        <w:bCs/>
        <w:lang w:val="es-ES"/>
      </w:rPr>
      <w:t>FORMULARIO PARA INFORMAR DATOS NECESARIOS P</w:t>
    </w:r>
    <w:r>
      <w:rPr>
        <w:b/>
        <w:bCs/>
        <w:lang w:val="es-ES"/>
      </w:rPr>
      <w:t xml:space="preserve">ARA ASIGNAR EL NÚMERO DE EMPRESA DE TESORERÍA (NET) </w:t>
    </w:r>
    <w:r w:rsidRPr="00515B9D">
      <w:rPr>
        <w:color w:val="FF0000"/>
        <w:u w:val="single"/>
        <w:lang w:val="es-ES"/>
      </w:rPr>
      <w:t>(Por favor, sigan las instrucciones que se adjuntan con el modelo)</w:t>
    </w:r>
  </w:p>
  <w:p w14:paraId="596E660B" w14:textId="77777777" w:rsidR="00515B9D" w:rsidRPr="00515B9D" w:rsidRDefault="00515B9D">
    <w:pPr>
      <w:pStyle w:val="Encabezado"/>
      <w:rPr>
        <w:color w:val="FF0000"/>
        <w:u w:val="single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D6"/>
    <w:rsid w:val="00017D68"/>
    <w:rsid w:val="00034A0F"/>
    <w:rsid w:val="00044582"/>
    <w:rsid w:val="00046621"/>
    <w:rsid w:val="00047FD0"/>
    <w:rsid w:val="0005707F"/>
    <w:rsid w:val="000679D3"/>
    <w:rsid w:val="000705D6"/>
    <w:rsid w:val="00083D27"/>
    <w:rsid w:val="0008657E"/>
    <w:rsid w:val="00096800"/>
    <w:rsid w:val="000C16B7"/>
    <w:rsid w:val="000C30C2"/>
    <w:rsid w:val="000C57A7"/>
    <w:rsid w:val="000C7934"/>
    <w:rsid w:val="000E3031"/>
    <w:rsid w:val="001155BE"/>
    <w:rsid w:val="00124BFD"/>
    <w:rsid w:val="0012732D"/>
    <w:rsid w:val="00145B29"/>
    <w:rsid w:val="00151CDF"/>
    <w:rsid w:val="00154ECE"/>
    <w:rsid w:val="00157DF4"/>
    <w:rsid w:val="0016010E"/>
    <w:rsid w:val="00192D84"/>
    <w:rsid w:val="00192F96"/>
    <w:rsid w:val="001944B3"/>
    <w:rsid w:val="001F7360"/>
    <w:rsid w:val="00202114"/>
    <w:rsid w:val="0021173E"/>
    <w:rsid w:val="00213ABD"/>
    <w:rsid w:val="00245F9E"/>
    <w:rsid w:val="00273960"/>
    <w:rsid w:val="002800AD"/>
    <w:rsid w:val="002858FD"/>
    <w:rsid w:val="002A6ED2"/>
    <w:rsid w:val="002B3703"/>
    <w:rsid w:val="002C69A6"/>
    <w:rsid w:val="002C6E1F"/>
    <w:rsid w:val="002D2319"/>
    <w:rsid w:val="002E3845"/>
    <w:rsid w:val="002E6383"/>
    <w:rsid w:val="0030243F"/>
    <w:rsid w:val="00305516"/>
    <w:rsid w:val="00311A1F"/>
    <w:rsid w:val="00325D17"/>
    <w:rsid w:val="0033634F"/>
    <w:rsid w:val="003539D4"/>
    <w:rsid w:val="0036642F"/>
    <w:rsid w:val="00373497"/>
    <w:rsid w:val="003A6080"/>
    <w:rsid w:val="003B6243"/>
    <w:rsid w:val="003C2691"/>
    <w:rsid w:val="00404810"/>
    <w:rsid w:val="00435E1E"/>
    <w:rsid w:val="00436CF8"/>
    <w:rsid w:val="00447714"/>
    <w:rsid w:val="00461EB6"/>
    <w:rsid w:val="00471699"/>
    <w:rsid w:val="00481B38"/>
    <w:rsid w:val="00483BD2"/>
    <w:rsid w:val="004855CE"/>
    <w:rsid w:val="004A7E96"/>
    <w:rsid w:val="004B1307"/>
    <w:rsid w:val="004E5183"/>
    <w:rsid w:val="004F5046"/>
    <w:rsid w:val="00514ADD"/>
    <w:rsid w:val="00515B9D"/>
    <w:rsid w:val="0052323B"/>
    <w:rsid w:val="00540BCB"/>
    <w:rsid w:val="00570235"/>
    <w:rsid w:val="00574879"/>
    <w:rsid w:val="00592067"/>
    <w:rsid w:val="0059501F"/>
    <w:rsid w:val="005B7364"/>
    <w:rsid w:val="005C2809"/>
    <w:rsid w:val="005D0CC0"/>
    <w:rsid w:val="005D3AFF"/>
    <w:rsid w:val="005E1D74"/>
    <w:rsid w:val="006008B2"/>
    <w:rsid w:val="00604343"/>
    <w:rsid w:val="00606EBD"/>
    <w:rsid w:val="00631D6B"/>
    <w:rsid w:val="00641D3A"/>
    <w:rsid w:val="00655D8A"/>
    <w:rsid w:val="00670332"/>
    <w:rsid w:val="006736D6"/>
    <w:rsid w:val="006767A2"/>
    <w:rsid w:val="0068179B"/>
    <w:rsid w:val="00691B40"/>
    <w:rsid w:val="00694585"/>
    <w:rsid w:val="006A53FB"/>
    <w:rsid w:val="006B0095"/>
    <w:rsid w:val="006B4101"/>
    <w:rsid w:val="006C45BD"/>
    <w:rsid w:val="006D0764"/>
    <w:rsid w:val="006D2CC5"/>
    <w:rsid w:val="006F545E"/>
    <w:rsid w:val="007054D7"/>
    <w:rsid w:val="007247A5"/>
    <w:rsid w:val="00736EA7"/>
    <w:rsid w:val="007716DC"/>
    <w:rsid w:val="00771E51"/>
    <w:rsid w:val="00774798"/>
    <w:rsid w:val="007927D3"/>
    <w:rsid w:val="007A0420"/>
    <w:rsid w:val="007A0CCF"/>
    <w:rsid w:val="007B2363"/>
    <w:rsid w:val="007B2C13"/>
    <w:rsid w:val="0081682B"/>
    <w:rsid w:val="0085750C"/>
    <w:rsid w:val="008701C0"/>
    <w:rsid w:val="00871023"/>
    <w:rsid w:val="00876236"/>
    <w:rsid w:val="008779F4"/>
    <w:rsid w:val="0088759A"/>
    <w:rsid w:val="00892630"/>
    <w:rsid w:val="008941CD"/>
    <w:rsid w:val="008A3E31"/>
    <w:rsid w:val="008B6FB7"/>
    <w:rsid w:val="008D0E2E"/>
    <w:rsid w:val="00902AFE"/>
    <w:rsid w:val="009210F5"/>
    <w:rsid w:val="009269F2"/>
    <w:rsid w:val="009339E4"/>
    <w:rsid w:val="0093746D"/>
    <w:rsid w:val="00981186"/>
    <w:rsid w:val="00981CB7"/>
    <w:rsid w:val="009820AE"/>
    <w:rsid w:val="00982A9C"/>
    <w:rsid w:val="0099640C"/>
    <w:rsid w:val="009A5BC1"/>
    <w:rsid w:val="009A6B76"/>
    <w:rsid w:val="009D176F"/>
    <w:rsid w:val="009F7172"/>
    <w:rsid w:val="00A01365"/>
    <w:rsid w:val="00A02C03"/>
    <w:rsid w:val="00A062DC"/>
    <w:rsid w:val="00A113C3"/>
    <w:rsid w:val="00A16F7F"/>
    <w:rsid w:val="00A179C0"/>
    <w:rsid w:val="00A43A09"/>
    <w:rsid w:val="00A52B40"/>
    <w:rsid w:val="00A860A3"/>
    <w:rsid w:val="00A91F83"/>
    <w:rsid w:val="00AD13B3"/>
    <w:rsid w:val="00AE1433"/>
    <w:rsid w:val="00AF3917"/>
    <w:rsid w:val="00AF66D0"/>
    <w:rsid w:val="00B03286"/>
    <w:rsid w:val="00B07C2D"/>
    <w:rsid w:val="00B21F59"/>
    <w:rsid w:val="00B63A01"/>
    <w:rsid w:val="00B7025F"/>
    <w:rsid w:val="00B84100"/>
    <w:rsid w:val="00BC135A"/>
    <w:rsid w:val="00C029B9"/>
    <w:rsid w:val="00C258FE"/>
    <w:rsid w:val="00C2708B"/>
    <w:rsid w:val="00C37766"/>
    <w:rsid w:val="00C621C8"/>
    <w:rsid w:val="00C67841"/>
    <w:rsid w:val="00C80A5A"/>
    <w:rsid w:val="00C833E1"/>
    <w:rsid w:val="00C86A99"/>
    <w:rsid w:val="00CA5E31"/>
    <w:rsid w:val="00CA7CD8"/>
    <w:rsid w:val="00CD152F"/>
    <w:rsid w:val="00CD3900"/>
    <w:rsid w:val="00CE4EB5"/>
    <w:rsid w:val="00CE7431"/>
    <w:rsid w:val="00D00B83"/>
    <w:rsid w:val="00D026D4"/>
    <w:rsid w:val="00D0742A"/>
    <w:rsid w:val="00D14A08"/>
    <w:rsid w:val="00D22A3C"/>
    <w:rsid w:val="00D40F45"/>
    <w:rsid w:val="00D42BD4"/>
    <w:rsid w:val="00D42CD9"/>
    <w:rsid w:val="00D45425"/>
    <w:rsid w:val="00D52546"/>
    <w:rsid w:val="00D6740E"/>
    <w:rsid w:val="00DD3B56"/>
    <w:rsid w:val="00DD5903"/>
    <w:rsid w:val="00DE2EAC"/>
    <w:rsid w:val="00DE6548"/>
    <w:rsid w:val="00DF44BF"/>
    <w:rsid w:val="00E01F85"/>
    <w:rsid w:val="00E060FD"/>
    <w:rsid w:val="00E135E5"/>
    <w:rsid w:val="00E14331"/>
    <w:rsid w:val="00E16587"/>
    <w:rsid w:val="00E172AC"/>
    <w:rsid w:val="00E37005"/>
    <w:rsid w:val="00E4080D"/>
    <w:rsid w:val="00E51E29"/>
    <w:rsid w:val="00E56628"/>
    <w:rsid w:val="00E6431C"/>
    <w:rsid w:val="00E673B4"/>
    <w:rsid w:val="00E70E25"/>
    <w:rsid w:val="00E7242E"/>
    <w:rsid w:val="00E810BD"/>
    <w:rsid w:val="00E955F0"/>
    <w:rsid w:val="00E96EBD"/>
    <w:rsid w:val="00EA6066"/>
    <w:rsid w:val="00EA6D52"/>
    <w:rsid w:val="00EB6155"/>
    <w:rsid w:val="00EC0F73"/>
    <w:rsid w:val="00ED5884"/>
    <w:rsid w:val="00EE4CA7"/>
    <w:rsid w:val="00EE7812"/>
    <w:rsid w:val="00F162A5"/>
    <w:rsid w:val="00F31D28"/>
    <w:rsid w:val="00FB4571"/>
    <w:rsid w:val="00FB5C8B"/>
    <w:rsid w:val="00FC09A4"/>
    <w:rsid w:val="00F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6FBD9"/>
  <w15:docId w15:val="{068768C8-0B32-4463-84D5-E7060E7E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independiente">
    <w:name w:val="Body Text"/>
    <w:basedOn w:val="Normal"/>
    <w:pPr>
      <w:jc w:val="right"/>
    </w:pPr>
  </w:style>
  <w:style w:type="paragraph" w:styleId="Fecha">
    <w:name w:val="Date"/>
    <w:basedOn w:val="Normal"/>
    <w:next w:val="Normal"/>
    <w:pPr>
      <w:spacing w:before="240" w:after="240"/>
    </w:p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Refdecomentario">
    <w:name w:val="annotation reference"/>
    <w:semiHidden/>
    <w:rPr>
      <w:sz w:val="16"/>
      <w:szCs w:val="16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45F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5F9E"/>
    <w:rPr>
      <w:rFonts w:ascii="Arial" w:hAnsi="Arial" w:cs="Arial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nhideWhenUsed/>
    <w:rsid w:val="00245F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45F9E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\AppData\Roaming\Microsoft\Templates\Formulario%20de%20informaci&#243;n%20de%20emergencia%20del%20emplead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54DF3F6B5BB44AA1B491BF1F602A5" ma:contentTypeVersion="9" ma:contentTypeDescription="Create a new document." ma:contentTypeScope="" ma:versionID="961624e4aa8efc1b49975b95fbccff22">
  <xsd:schema xmlns:xsd="http://www.w3.org/2001/XMLSchema" xmlns:xs="http://www.w3.org/2001/XMLSchema" xmlns:p="http://schemas.microsoft.com/office/2006/metadata/properties" xmlns:ns3="1e22aa98-c1b4-4d0d-8627-85553e5df224" xmlns:ns4="89c6efe9-c922-41aa-a17f-d844f6e588d7" targetNamespace="http://schemas.microsoft.com/office/2006/metadata/properties" ma:root="true" ma:fieldsID="a10d8830242d70de88007e034ada5cd7" ns3:_="" ns4:_="">
    <xsd:import namespace="1e22aa98-c1b4-4d0d-8627-85553e5df224"/>
    <xsd:import namespace="89c6efe9-c922-41aa-a17f-d844f6e58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2aa98-c1b4-4d0d-8627-85553e5df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6efe9-c922-41aa-a17f-d844f6e58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A3E4CA-7B47-4FF7-9B16-549D86CE9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2aa98-c1b4-4d0d-8627-85553e5df224"/>
    <ds:schemaRef ds:uri="89c6efe9-c922-41aa-a17f-d844f6e58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373A5-A899-40FE-99B9-F0114B975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40BC1-0855-4903-9F86-75E905EFE58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22f907a-53a6-449f-b082-22c03676d7fb}" enabled="0" method="" siteId="{a22f907a-53a6-449f-b082-22c03676d7f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Formulario de información de emergencia del empleado</Template>
  <TotalTime>5</TotalTime>
  <Pages>3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Loli</cp:lastModifiedBy>
  <cp:revision>6</cp:revision>
  <cp:lastPrinted>2023-05-04T07:56:00Z</cp:lastPrinted>
  <dcterms:created xsi:type="dcterms:W3CDTF">2023-06-20T16:37:00Z</dcterms:created>
  <dcterms:modified xsi:type="dcterms:W3CDTF">2023-09-20T14:59:00Z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TC060889403082</vt:lpwstr>
  </property>
  <property fmtid="{D5CDD505-2E9C-101B-9397-08002B2CF9AE}" pid="3" name="InternalTags">
    <vt:lpwstr/>
  </property>
  <property fmtid="{D5CDD505-2E9C-101B-9397-08002B2CF9AE}" pid="4" name="ContentTypeId">
    <vt:lpwstr>0x010100A4854DF3F6B5BB44AA1B491BF1F602A5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14213200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